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CE96F" w14:textId="5D34169B" w:rsidR="00B837F1" w:rsidRDefault="001904B3" w:rsidP="00B837F1">
      <w:pPr>
        <w:autoSpaceDE w:val="0"/>
        <w:autoSpaceDN w:val="0"/>
        <w:spacing w:line="360" w:lineRule="exact"/>
        <w:rPr>
          <w:rFonts w:asciiTheme="minorEastAsia" w:hAnsiTheme="minorEastAsia"/>
          <w:sz w:val="18"/>
          <w:szCs w:val="18"/>
        </w:rPr>
      </w:pPr>
      <w:r w:rsidRPr="00980340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226C3EF" wp14:editId="1634EAFB">
                <wp:simplePos x="0" y="0"/>
                <wp:positionH relativeFrom="column">
                  <wp:posOffset>12344400</wp:posOffset>
                </wp:positionH>
                <wp:positionV relativeFrom="paragraph">
                  <wp:posOffset>3349625</wp:posOffset>
                </wp:positionV>
                <wp:extent cx="1624965" cy="140462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496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AD0F5" w14:textId="072458F5" w:rsidR="00F93A73" w:rsidRPr="00980340" w:rsidRDefault="00F93A73" w:rsidP="00F93A7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cs="MS-Mincho" w:hint="eastAsia"/>
                                <w:kern w:val="0"/>
                                <w:sz w:val="18"/>
                                <w:szCs w:val="18"/>
                              </w:rPr>
                              <w:t>（日本工業規格Ａ</w:t>
                            </w:r>
                            <w:r w:rsidR="001904B3">
                              <w:rPr>
                                <w:rFonts w:ascii="ＭＳ 明朝" w:hAnsi="ＭＳ 明朝" w:cs="MS-Mincho" w:hint="eastAsia"/>
                                <w:kern w:val="0"/>
                                <w:sz w:val="18"/>
                                <w:szCs w:val="18"/>
                              </w:rPr>
                              <w:t>３</w:t>
                            </w:r>
                            <w:r>
                              <w:rPr>
                                <w:rFonts w:ascii="ＭＳ 明朝" w:hAnsi="ＭＳ 明朝" w:cs="MS-Mincho" w:hint="eastAsia"/>
                                <w:kern w:val="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26C3E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72pt;margin-top:263.75pt;width:127.9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" filled="f" stroked="f">
                <v:textbox style="mso-fit-shape-to-text:t">
                  <w:txbxContent>
                    <w:p w14:paraId="569AD0F5" w14:textId="072458F5" w:rsidR="00F93A73" w:rsidRPr="00980340" w:rsidRDefault="00F93A73" w:rsidP="00F93A7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cs="MS-Mincho" w:hint="eastAsia"/>
                          <w:kern w:val="0"/>
                          <w:sz w:val="18"/>
                          <w:szCs w:val="18"/>
                        </w:rPr>
                        <w:t>（日本工業規格Ａ</w:t>
                      </w:r>
                      <w:r w:rsidR="001904B3">
                        <w:rPr>
                          <w:rFonts w:ascii="ＭＳ 明朝" w:hAnsi="ＭＳ 明朝" w:cs="MS-Mincho" w:hint="eastAsia"/>
                          <w:kern w:val="0"/>
                          <w:sz w:val="18"/>
                          <w:szCs w:val="18"/>
                        </w:rPr>
                        <w:t>３</w:t>
                      </w:r>
                      <w:r>
                        <w:rPr>
                          <w:rFonts w:ascii="ＭＳ 明朝" w:hAnsi="ＭＳ 明朝" w:cs="MS-Mincho" w:hint="eastAsia"/>
                          <w:kern w:val="0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980340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9155E54" wp14:editId="2F7E3B68">
                <wp:simplePos x="0" y="0"/>
                <wp:positionH relativeFrom="column">
                  <wp:posOffset>12268200</wp:posOffset>
                </wp:positionH>
                <wp:positionV relativeFrom="paragraph">
                  <wp:posOffset>3200400</wp:posOffset>
                </wp:positionV>
                <wp:extent cx="1453515" cy="140462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35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DCD81" w14:textId="77777777" w:rsidR="001904B3" w:rsidRPr="00980340" w:rsidRDefault="001904B3" w:rsidP="001904B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cs="MS-Mincho" w:hint="eastAsia"/>
                                <w:kern w:val="0"/>
                                <w:sz w:val="18"/>
                                <w:szCs w:val="18"/>
                              </w:rPr>
                              <w:t>（日本工業規格Ａ３）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155E54" id="_x0000_s1027" type="#_x0000_t202" style="position:absolute;left:0;text-align:left;margin-left:966pt;margin-top:252pt;width:114.4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" filled="f" stroked="f">
                <v:textbox style="mso-fit-shape-to-text:t">
                  <w:txbxContent>
                    <w:p w14:paraId="43EDCD81" w14:textId="77777777" w:rsidR="001904B3" w:rsidRPr="00980340" w:rsidRDefault="001904B3" w:rsidP="001904B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cs="MS-Mincho" w:hint="eastAsia"/>
                          <w:kern w:val="0"/>
                          <w:sz w:val="18"/>
                          <w:szCs w:val="18"/>
                        </w:rPr>
                        <w:t>（日本工業規格Ａ３）</w:t>
                      </w:r>
                    </w:p>
                  </w:txbxContent>
                </v:textbox>
              </v:shape>
            </w:pict>
          </mc:Fallback>
        </mc:AlternateContent>
      </w:r>
      <w:r w:rsidR="00B837F1" w:rsidRPr="008E661D">
        <w:rPr>
          <w:rFonts w:asciiTheme="minorEastAsia" w:hAnsiTheme="minorEastAsia" w:hint="eastAsia"/>
          <w:sz w:val="18"/>
          <w:szCs w:val="18"/>
        </w:rPr>
        <w:t>様式第</w:t>
      </w:r>
      <w:r w:rsidR="00B837F1">
        <w:rPr>
          <w:rFonts w:asciiTheme="minorEastAsia" w:hAnsiTheme="minorEastAsia" w:hint="eastAsia"/>
          <w:sz w:val="18"/>
          <w:szCs w:val="18"/>
        </w:rPr>
        <w:t>３</w:t>
      </w:r>
      <w:r w:rsidR="00B837F1" w:rsidRPr="008E661D">
        <w:rPr>
          <w:rFonts w:asciiTheme="minorEastAsia" w:hAnsiTheme="minorEastAsia" w:hint="eastAsia"/>
          <w:sz w:val="18"/>
          <w:szCs w:val="18"/>
        </w:rPr>
        <w:t>号</w:t>
      </w:r>
      <w:r w:rsidR="00B837F1" w:rsidRPr="00EF0906">
        <w:rPr>
          <w:rFonts w:ascii="ＭＳ 明朝" w:hAnsi="ＭＳ 明朝" w:cs="MS-Mincho" w:hint="eastAsia"/>
          <w:kern w:val="0"/>
          <w:sz w:val="18"/>
          <w:szCs w:val="18"/>
        </w:rPr>
        <w:t>（第</w:t>
      </w:r>
      <w:r w:rsidR="00B837F1">
        <w:rPr>
          <w:rFonts w:ascii="ＭＳ 明朝" w:hAnsi="ＭＳ 明朝" w:cs="MS-Mincho" w:hint="eastAsia"/>
          <w:kern w:val="0"/>
          <w:sz w:val="18"/>
          <w:szCs w:val="18"/>
        </w:rPr>
        <w:t>８</w:t>
      </w:r>
      <w:r w:rsidR="00B837F1" w:rsidRPr="00EF0906">
        <w:rPr>
          <w:rFonts w:ascii="ＭＳ 明朝" w:hAnsi="ＭＳ 明朝" w:cs="MS-Mincho" w:hint="eastAsia"/>
          <w:kern w:val="0"/>
          <w:sz w:val="18"/>
          <w:szCs w:val="18"/>
        </w:rPr>
        <w:t>条関係）</w:t>
      </w:r>
    </w:p>
    <w:p w14:paraId="49C3E8D1" w14:textId="77777777" w:rsidR="00B837F1" w:rsidRDefault="00B837F1" w:rsidP="00B837F1">
      <w:pPr>
        <w:spacing w:line="0" w:lineRule="atLeast"/>
        <w:jc w:val="center"/>
        <w:rPr>
          <w:rFonts w:ascii="ＭＳ 明朝" w:hAnsi="ＭＳ 明朝" w:cstheme="minorBidi"/>
          <w:sz w:val="32"/>
          <w:szCs w:val="32"/>
        </w:rPr>
      </w:pPr>
      <w:r>
        <w:rPr>
          <w:rFonts w:ascii="ＭＳ 明朝" w:hAnsi="ＭＳ 明朝" w:cstheme="minorBidi" w:hint="eastAsia"/>
          <w:sz w:val="32"/>
          <w:szCs w:val="32"/>
        </w:rPr>
        <w:t>アルバイト許可願</w:t>
      </w:r>
    </w:p>
    <w:p w14:paraId="7BC77B2E" w14:textId="77777777" w:rsidR="00B837F1" w:rsidRDefault="00B837F1" w:rsidP="00B837F1">
      <w:pPr>
        <w:spacing w:line="0" w:lineRule="atLeast"/>
        <w:jc w:val="left"/>
        <w:rPr>
          <w:rFonts w:ascii="ＭＳ 明朝" w:hAnsi="ＭＳ 明朝" w:cstheme="minorBidi"/>
          <w:sz w:val="32"/>
          <w:szCs w:val="32"/>
        </w:rPr>
      </w:pPr>
    </w:p>
    <w:p w14:paraId="2ECD8B13" w14:textId="77777777" w:rsidR="00B837F1" w:rsidRDefault="00B837F1" w:rsidP="00B837F1">
      <w:pPr>
        <w:autoSpaceDE w:val="0"/>
        <w:autoSpaceDN w:val="0"/>
        <w:spacing w:line="360" w:lineRule="exact"/>
        <w:jc w:val="right"/>
        <w:rPr>
          <w:rFonts w:asciiTheme="minorEastAsia" w:hAnsiTheme="minorEastAsia"/>
          <w:sz w:val="18"/>
          <w:szCs w:val="18"/>
        </w:rPr>
      </w:pPr>
      <w:r w:rsidRPr="002E49D3">
        <w:rPr>
          <w:rFonts w:asciiTheme="minorEastAsia" w:hAnsiTheme="minorEastAsia" w:hint="eastAsia"/>
          <w:sz w:val="24"/>
        </w:rPr>
        <w:t>令和　　年　　月　　日提出</w:t>
      </w:r>
    </w:p>
    <w:p w14:paraId="1E5D1904" w14:textId="77777777" w:rsidR="00B837F1" w:rsidRPr="002E49D3" w:rsidRDefault="00B837F1" w:rsidP="00B837F1">
      <w:pPr>
        <w:spacing w:line="360" w:lineRule="exact"/>
        <w:jc w:val="left"/>
        <w:rPr>
          <w:rFonts w:asciiTheme="minorEastAsia" w:hAnsiTheme="minorEastAsia"/>
          <w:sz w:val="24"/>
        </w:rPr>
      </w:pPr>
    </w:p>
    <w:tbl>
      <w:tblPr>
        <w:tblW w:w="96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7953"/>
      </w:tblGrid>
      <w:tr w:rsidR="00B837F1" w:rsidRPr="002E49D3" w14:paraId="0D927A01" w14:textId="77777777" w:rsidTr="007F53D1">
        <w:trPr>
          <w:trHeight w:val="3525"/>
        </w:trPr>
        <w:tc>
          <w:tcPr>
            <w:tcW w:w="9633" w:type="dxa"/>
            <w:gridSpan w:val="2"/>
          </w:tcPr>
          <w:p w14:paraId="7495825F" w14:textId="77777777" w:rsidR="00B837F1" w:rsidRDefault="00B837F1" w:rsidP="007F53D1">
            <w:pPr>
              <w:spacing w:line="360" w:lineRule="exact"/>
              <w:jc w:val="left"/>
              <w:rPr>
                <w:rFonts w:asciiTheme="minorEastAsia" w:hAnsiTheme="minorEastAsia"/>
                <w:sz w:val="24"/>
              </w:rPr>
            </w:pPr>
          </w:p>
          <w:p w14:paraId="26B76123" w14:textId="77777777" w:rsidR="00B837F1" w:rsidRPr="002E49D3" w:rsidRDefault="00B837F1" w:rsidP="007F53D1">
            <w:pPr>
              <w:spacing w:line="360" w:lineRule="exact"/>
              <w:jc w:val="left"/>
              <w:rPr>
                <w:rFonts w:asciiTheme="minorEastAsia" w:hAnsiTheme="minorEastAsia"/>
                <w:sz w:val="24"/>
              </w:rPr>
            </w:pPr>
          </w:p>
          <w:p w14:paraId="64164179" w14:textId="77777777" w:rsidR="00B837F1" w:rsidRPr="002E49D3" w:rsidRDefault="00B837F1" w:rsidP="007F53D1">
            <w:pPr>
              <w:spacing w:line="360" w:lineRule="exact"/>
              <w:jc w:val="left"/>
              <w:rPr>
                <w:rFonts w:asciiTheme="minorEastAsia" w:hAnsiTheme="minorEastAsia"/>
                <w:sz w:val="24"/>
              </w:rPr>
            </w:pPr>
            <w:r w:rsidRPr="002E49D3">
              <w:rPr>
                <w:rFonts w:asciiTheme="minorEastAsia" w:hAnsiTheme="minorEastAsia" w:hint="eastAsia"/>
                <w:sz w:val="24"/>
              </w:rPr>
              <w:t>一般財団法人日南町産業振興センター</w:t>
            </w:r>
          </w:p>
          <w:p w14:paraId="44DA9CEB" w14:textId="77777777" w:rsidR="00B837F1" w:rsidRPr="002E49D3" w:rsidRDefault="00B837F1" w:rsidP="007F53D1">
            <w:pPr>
              <w:spacing w:line="360" w:lineRule="exact"/>
              <w:ind w:firstLineChars="300" w:firstLine="720"/>
              <w:jc w:val="left"/>
              <w:rPr>
                <w:rFonts w:asciiTheme="minorEastAsia" w:hAnsiTheme="minorEastAsia"/>
                <w:sz w:val="24"/>
              </w:rPr>
            </w:pPr>
            <w:r w:rsidRPr="002E49D3">
              <w:rPr>
                <w:rFonts w:asciiTheme="minorEastAsia" w:hAnsiTheme="minorEastAsia" w:hint="eastAsia"/>
                <w:sz w:val="24"/>
              </w:rPr>
              <w:t>代表理事　　　　　　　　　様</w:t>
            </w:r>
          </w:p>
          <w:p w14:paraId="11C2B4AC" w14:textId="77777777" w:rsidR="00B837F1" w:rsidRDefault="00B837F1" w:rsidP="007F53D1">
            <w:pPr>
              <w:spacing w:line="360" w:lineRule="exact"/>
              <w:jc w:val="left"/>
              <w:rPr>
                <w:rFonts w:asciiTheme="minorEastAsia" w:hAnsiTheme="minorEastAsia"/>
                <w:sz w:val="24"/>
              </w:rPr>
            </w:pPr>
          </w:p>
          <w:p w14:paraId="7599E107" w14:textId="77777777" w:rsidR="00B837F1" w:rsidRPr="002E49D3" w:rsidRDefault="00B837F1" w:rsidP="007F53D1">
            <w:pPr>
              <w:spacing w:line="360" w:lineRule="exact"/>
              <w:jc w:val="left"/>
              <w:rPr>
                <w:rFonts w:asciiTheme="minorEastAsia" w:hAnsiTheme="minorEastAsia"/>
                <w:sz w:val="24"/>
              </w:rPr>
            </w:pPr>
          </w:p>
          <w:p w14:paraId="2B5AD2BD" w14:textId="77777777" w:rsidR="00B837F1" w:rsidRPr="002E49D3" w:rsidRDefault="00B837F1" w:rsidP="007F53D1">
            <w:pPr>
              <w:spacing w:line="360" w:lineRule="exact"/>
              <w:jc w:val="left"/>
              <w:rPr>
                <w:rFonts w:asciiTheme="minorEastAsia" w:hAnsiTheme="minorEastAsia"/>
                <w:sz w:val="24"/>
              </w:rPr>
            </w:pPr>
            <w:r w:rsidRPr="002E49D3">
              <w:rPr>
                <w:rFonts w:asciiTheme="minorEastAsia" w:hAnsiTheme="minorEastAsia" w:hint="eastAsia"/>
                <w:sz w:val="24"/>
              </w:rPr>
              <w:t xml:space="preserve">　　　　　　　　　　　　　　　　　　　　　　</w:t>
            </w:r>
            <w:r>
              <w:rPr>
                <w:rFonts w:asciiTheme="minorEastAsia" w:hAnsiTheme="minorEastAsia" w:hint="eastAsia"/>
                <w:sz w:val="24"/>
              </w:rPr>
              <w:t>日南町農業研修生</w:t>
            </w:r>
          </w:p>
          <w:p w14:paraId="5653669D" w14:textId="4CFBBF27" w:rsidR="00B837F1" w:rsidRPr="002E49D3" w:rsidRDefault="00B837F1" w:rsidP="007F53D1">
            <w:pPr>
              <w:spacing w:line="360" w:lineRule="exact"/>
              <w:ind w:firstLineChars="2200" w:firstLine="5280"/>
              <w:jc w:val="left"/>
              <w:rPr>
                <w:rFonts w:asciiTheme="minorEastAsia" w:hAnsiTheme="minorEastAsia"/>
                <w:sz w:val="24"/>
              </w:rPr>
            </w:pPr>
            <w:r w:rsidRPr="002E49D3">
              <w:rPr>
                <w:rFonts w:asciiTheme="minorEastAsia" w:hAnsiTheme="minorEastAsia" w:hint="eastAsia"/>
                <w:sz w:val="24"/>
              </w:rPr>
              <w:t xml:space="preserve">氏　名　　　　　　　　　　　</w:t>
            </w:r>
            <w:r w:rsidR="00F93A73">
              <w:rPr>
                <w:rFonts w:asciiTheme="minorEastAsia" w:hAnsiTheme="minorEastAsia" w:hint="eastAsia"/>
                <w:sz w:val="24"/>
              </w:rPr>
              <w:t>㊞</w:t>
            </w:r>
          </w:p>
          <w:p w14:paraId="58947996" w14:textId="77777777" w:rsidR="00B837F1" w:rsidRDefault="00B837F1" w:rsidP="007F53D1">
            <w:pPr>
              <w:spacing w:line="360" w:lineRule="exact"/>
              <w:jc w:val="left"/>
              <w:rPr>
                <w:rFonts w:asciiTheme="minorEastAsia" w:hAnsiTheme="minorEastAsia"/>
                <w:sz w:val="24"/>
              </w:rPr>
            </w:pPr>
          </w:p>
          <w:p w14:paraId="5309668D" w14:textId="77777777" w:rsidR="00B837F1" w:rsidRPr="002E49D3" w:rsidRDefault="00B837F1" w:rsidP="007F53D1">
            <w:pPr>
              <w:spacing w:line="360" w:lineRule="exact"/>
              <w:jc w:val="left"/>
              <w:rPr>
                <w:rFonts w:asciiTheme="minorEastAsia" w:hAnsiTheme="minorEastAsia"/>
                <w:sz w:val="24"/>
              </w:rPr>
            </w:pPr>
          </w:p>
          <w:p w14:paraId="2AB0211E" w14:textId="77777777" w:rsidR="00B837F1" w:rsidRPr="00426C7F" w:rsidRDefault="00B837F1" w:rsidP="007F53D1">
            <w:pPr>
              <w:autoSpaceDE w:val="0"/>
              <w:autoSpaceDN w:val="0"/>
              <w:spacing w:line="360" w:lineRule="exact"/>
              <w:jc w:val="left"/>
              <w:rPr>
                <w:rFonts w:ascii="ＭＳ 明朝" w:hAnsi="ＭＳ 明朝"/>
                <w:sz w:val="24"/>
              </w:rPr>
            </w:pPr>
            <w:r w:rsidRPr="002E49D3">
              <w:rPr>
                <w:rFonts w:ascii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</w:rPr>
              <w:t>下記のとおり、アルバイトの許可いただきたく、</w:t>
            </w:r>
            <w:r w:rsidRPr="00426C7F">
              <w:rPr>
                <w:rFonts w:ascii="ＭＳ 明朝" w:hAnsi="ＭＳ 明朝" w:hint="eastAsia"/>
                <w:bCs/>
                <w:sz w:val="24"/>
              </w:rPr>
              <w:t>日南町農業研修制度要綱</w:t>
            </w:r>
            <w:r w:rsidRPr="00426C7F">
              <w:rPr>
                <w:rFonts w:ascii="ＭＳ 明朝" w:hAnsi="ＭＳ 明朝" w:hint="eastAsia"/>
                <w:sz w:val="24"/>
              </w:rPr>
              <w:t>第</w:t>
            </w:r>
            <w:r>
              <w:rPr>
                <w:rFonts w:ascii="ＭＳ 明朝" w:hAnsi="ＭＳ 明朝" w:hint="eastAsia"/>
                <w:sz w:val="24"/>
              </w:rPr>
              <w:t>1</w:t>
            </w:r>
            <w:r>
              <w:rPr>
                <w:rFonts w:ascii="ＭＳ 明朝" w:hAnsi="ＭＳ 明朝"/>
                <w:sz w:val="24"/>
              </w:rPr>
              <w:t>1</w:t>
            </w:r>
            <w:r w:rsidRPr="00426C7F">
              <w:rPr>
                <w:rFonts w:ascii="ＭＳ 明朝" w:hAnsi="ＭＳ 明朝" w:hint="eastAsia"/>
                <w:sz w:val="24"/>
              </w:rPr>
              <w:t>条第２項の規定により</w:t>
            </w:r>
            <w:r>
              <w:rPr>
                <w:rFonts w:ascii="ＭＳ 明朝" w:hAnsi="ＭＳ 明朝" w:hint="eastAsia"/>
                <w:sz w:val="24"/>
              </w:rPr>
              <w:t>届け出ます</w:t>
            </w:r>
            <w:r w:rsidRPr="00426C7F">
              <w:rPr>
                <w:rFonts w:ascii="ＭＳ 明朝" w:hAnsi="ＭＳ 明朝" w:hint="eastAsia"/>
                <w:sz w:val="24"/>
              </w:rPr>
              <w:t>。</w:t>
            </w:r>
          </w:p>
          <w:p w14:paraId="41F332F9" w14:textId="77777777" w:rsidR="00B837F1" w:rsidRDefault="00B837F1" w:rsidP="007F53D1">
            <w:pPr>
              <w:spacing w:line="360" w:lineRule="exact"/>
              <w:jc w:val="left"/>
              <w:rPr>
                <w:rFonts w:asciiTheme="minorEastAsia" w:hAnsiTheme="minorEastAsia"/>
                <w:sz w:val="24"/>
              </w:rPr>
            </w:pPr>
          </w:p>
          <w:p w14:paraId="29F74157" w14:textId="77777777" w:rsidR="00B837F1" w:rsidRPr="002E49D3" w:rsidRDefault="00B837F1" w:rsidP="007F53D1">
            <w:pPr>
              <w:spacing w:line="36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B837F1" w:rsidRPr="002E49D3" w14:paraId="28B5DC64" w14:textId="77777777" w:rsidTr="007F53D1">
        <w:trPr>
          <w:trHeight w:val="285"/>
        </w:trPr>
        <w:tc>
          <w:tcPr>
            <w:tcW w:w="1680" w:type="dxa"/>
            <w:tcBorders>
              <w:top w:val="nil"/>
              <w:bottom w:val="single" w:sz="4" w:space="0" w:color="auto"/>
            </w:tcBorders>
          </w:tcPr>
          <w:p w14:paraId="475F3235" w14:textId="77777777" w:rsidR="00B837F1" w:rsidRDefault="00B837F1" w:rsidP="007F53D1">
            <w:pPr>
              <w:spacing w:line="360" w:lineRule="exact"/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目的</w:t>
            </w:r>
          </w:p>
        </w:tc>
        <w:tc>
          <w:tcPr>
            <w:tcW w:w="7953" w:type="dxa"/>
            <w:tcBorders>
              <w:top w:val="nil"/>
              <w:bottom w:val="single" w:sz="4" w:space="0" w:color="auto"/>
            </w:tcBorders>
          </w:tcPr>
          <w:p w14:paraId="2A15FDC9" w14:textId="77777777" w:rsidR="00B837F1" w:rsidRDefault="00B837F1" w:rsidP="007F53D1">
            <w:pPr>
              <w:spacing w:line="36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B837F1" w:rsidRPr="002E49D3" w14:paraId="41BFA618" w14:textId="77777777" w:rsidTr="007F53D1">
        <w:trPr>
          <w:trHeight w:val="270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14:paraId="63D4B008" w14:textId="77777777" w:rsidR="00B837F1" w:rsidRDefault="00B837F1" w:rsidP="007F53D1">
            <w:pPr>
              <w:spacing w:line="360" w:lineRule="exact"/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勤務会社</w:t>
            </w:r>
          </w:p>
        </w:tc>
        <w:tc>
          <w:tcPr>
            <w:tcW w:w="7953" w:type="dxa"/>
            <w:tcBorders>
              <w:top w:val="single" w:sz="4" w:space="0" w:color="auto"/>
              <w:bottom w:val="single" w:sz="4" w:space="0" w:color="auto"/>
            </w:tcBorders>
          </w:tcPr>
          <w:p w14:paraId="71721C96" w14:textId="77777777" w:rsidR="00B837F1" w:rsidRDefault="00B837F1" w:rsidP="007F53D1">
            <w:pPr>
              <w:spacing w:line="36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B837F1" w:rsidRPr="002E49D3" w14:paraId="37CDD1B5" w14:textId="77777777" w:rsidTr="007F53D1">
        <w:trPr>
          <w:trHeight w:val="1350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14:paraId="7053CD71" w14:textId="77777777" w:rsidR="00B837F1" w:rsidRDefault="00B837F1" w:rsidP="007F53D1">
            <w:pPr>
              <w:spacing w:line="360" w:lineRule="exact"/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所在地</w:t>
            </w:r>
          </w:p>
        </w:tc>
        <w:tc>
          <w:tcPr>
            <w:tcW w:w="7953" w:type="dxa"/>
            <w:tcBorders>
              <w:top w:val="single" w:sz="4" w:space="0" w:color="auto"/>
              <w:bottom w:val="single" w:sz="4" w:space="0" w:color="auto"/>
            </w:tcBorders>
          </w:tcPr>
          <w:p w14:paraId="59FD6960" w14:textId="77777777" w:rsidR="00B837F1" w:rsidRDefault="00B837F1" w:rsidP="007F53D1">
            <w:pPr>
              <w:spacing w:line="360" w:lineRule="exact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〒</w:t>
            </w:r>
          </w:p>
          <w:p w14:paraId="69C0757E" w14:textId="77777777" w:rsidR="00B837F1" w:rsidRDefault="00B837F1" w:rsidP="007F53D1">
            <w:pPr>
              <w:spacing w:line="360" w:lineRule="exact"/>
              <w:jc w:val="left"/>
              <w:rPr>
                <w:rFonts w:asciiTheme="minorEastAsia" w:hAnsiTheme="minorEastAsia"/>
                <w:sz w:val="24"/>
              </w:rPr>
            </w:pPr>
          </w:p>
          <w:p w14:paraId="17685903" w14:textId="77777777" w:rsidR="00B837F1" w:rsidRDefault="00B837F1" w:rsidP="007F53D1">
            <w:pPr>
              <w:spacing w:line="360" w:lineRule="exact"/>
              <w:jc w:val="left"/>
              <w:rPr>
                <w:rFonts w:asciiTheme="minorEastAsia" w:hAnsiTheme="minorEastAsia"/>
                <w:sz w:val="24"/>
              </w:rPr>
            </w:pPr>
          </w:p>
          <w:p w14:paraId="192B93B2" w14:textId="77777777" w:rsidR="00B837F1" w:rsidRDefault="00B837F1" w:rsidP="007F53D1">
            <w:pPr>
              <w:spacing w:line="36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B837F1" w:rsidRPr="002E49D3" w14:paraId="547A6C0B" w14:textId="77777777" w:rsidTr="007F53D1">
        <w:trPr>
          <w:trHeight w:val="375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14:paraId="6DF2CF83" w14:textId="77777777" w:rsidR="00B837F1" w:rsidRDefault="00B837F1" w:rsidP="007F53D1">
            <w:pPr>
              <w:spacing w:line="360" w:lineRule="exact"/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電話番号</w:t>
            </w:r>
          </w:p>
        </w:tc>
        <w:tc>
          <w:tcPr>
            <w:tcW w:w="7953" w:type="dxa"/>
            <w:tcBorders>
              <w:top w:val="single" w:sz="4" w:space="0" w:color="auto"/>
              <w:bottom w:val="single" w:sz="4" w:space="0" w:color="auto"/>
            </w:tcBorders>
          </w:tcPr>
          <w:p w14:paraId="170FCEBA" w14:textId="77777777" w:rsidR="00B837F1" w:rsidRDefault="00B837F1" w:rsidP="007F53D1">
            <w:pPr>
              <w:spacing w:line="36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B837F1" w:rsidRPr="002E49D3" w14:paraId="47733105" w14:textId="77777777" w:rsidTr="007F53D1">
        <w:trPr>
          <w:trHeight w:val="70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14:paraId="778FBDDB" w14:textId="77777777" w:rsidR="00B837F1" w:rsidRDefault="00B837F1" w:rsidP="007F53D1">
            <w:pPr>
              <w:spacing w:line="360" w:lineRule="exact"/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職種</w:t>
            </w:r>
          </w:p>
        </w:tc>
        <w:tc>
          <w:tcPr>
            <w:tcW w:w="7953" w:type="dxa"/>
            <w:tcBorders>
              <w:top w:val="single" w:sz="4" w:space="0" w:color="auto"/>
              <w:bottom w:val="single" w:sz="4" w:space="0" w:color="auto"/>
            </w:tcBorders>
          </w:tcPr>
          <w:p w14:paraId="60736EEC" w14:textId="77777777" w:rsidR="00B837F1" w:rsidRDefault="00B837F1" w:rsidP="007F53D1">
            <w:pPr>
              <w:spacing w:line="36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B837F1" w:rsidRPr="002E49D3" w14:paraId="41795BAF" w14:textId="77777777" w:rsidTr="007F53D1">
        <w:trPr>
          <w:trHeight w:val="480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14:paraId="292C6C20" w14:textId="77777777" w:rsidR="00B837F1" w:rsidRDefault="00B837F1" w:rsidP="007F53D1">
            <w:pPr>
              <w:spacing w:line="360" w:lineRule="exact"/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勤務内容</w:t>
            </w:r>
          </w:p>
        </w:tc>
        <w:tc>
          <w:tcPr>
            <w:tcW w:w="7953" w:type="dxa"/>
            <w:tcBorders>
              <w:top w:val="single" w:sz="4" w:space="0" w:color="auto"/>
              <w:bottom w:val="single" w:sz="4" w:space="0" w:color="auto"/>
            </w:tcBorders>
          </w:tcPr>
          <w:p w14:paraId="283CE344" w14:textId="77777777" w:rsidR="00B837F1" w:rsidRDefault="00B837F1" w:rsidP="007F53D1">
            <w:pPr>
              <w:spacing w:line="360" w:lineRule="exact"/>
              <w:jc w:val="left"/>
              <w:rPr>
                <w:rFonts w:asciiTheme="minorEastAsia" w:hAnsiTheme="minorEastAsia"/>
                <w:sz w:val="24"/>
              </w:rPr>
            </w:pPr>
          </w:p>
          <w:p w14:paraId="42E760CC" w14:textId="77777777" w:rsidR="00B837F1" w:rsidRDefault="00B837F1" w:rsidP="007F53D1">
            <w:pPr>
              <w:spacing w:line="36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B837F1" w:rsidRPr="002E49D3" w14:paraId="12C459EE" w14:textId="77777777" w:rsidTr="007F53D1">
        <w:trPr>
          <w:trHeight w:val="70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14:paraId="67BF1FCA" w14:textId="77777777" w:rsidR="00B837F1" w:rsidRDefault="00B837F1" w:rsidP="007F53D1">
            <w:pPr>
              <w:spacing w:line="360" w:lineRule="exact"/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期間</w:t>
            </w:r>
          </w:p>
        </w:tc>
        <w:tc>
          <w:tcPr>
            <w:tcW w:w="7953" w:type="dxa"/>
            <w:tcBorders>
              <w:top w:val="single" w:sz="4" w:space="0" w:color="auto"/>
              <w:bottom w:val="single" w:sz="4" w:space="0" w:color="auto"/>
            </w:tcBorders>
          </w:tcPr>
          <w:p w14:paraId="2A3372B5" w14:textId="77777777" w:rsidR="00B837F1" w:rsidRDefault="00B837F1" w:rsidP="007F53D1">
            <w:pPr>
              <w:spacing w:line="360" w:lineRule="exact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令和　　年　　月　　日～令和　　年　　月　　日</w:t>
            </w:r>
          </w:p>
        </w:tc>
      </w:tr>
      <w:tr w:rsidR="00B837F1" w:rsidRPr="002E49D3" w14:paraId="2EA5836A" w14:textId="77777777" w:rsidTr="007F53D1">
        <w:trPr>
          <w:trHeight w:val="70"/>
        </w:trPr>
        <w:tc>
          <w:tcPr>
            <w:tcW w:w="1680" w:type="dxa"/>
            <w:tcBorders>
              <w:top w:val="single" w:sz="4" w:space="0" w:color="auto"/>
            </w:tcBorders>
          </w:tcPr>
          <w:p w14:paraId="11BAC094" w14:textId="77777777" w:rsidR="00B837F1" w:rsidRDefault="00B837F1" w:rsidP="007F53D1">
            <w:pPr>
              <w:spacing w:line="360" w:lineRule="exact"/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勤務時間</w:t>
            </w:r>
          </w:p>
        </w:tc>
        <w:tc>
          <w:tcPr>
            <w:tcW w:w="7953" w:type="dxa"/>
            <w:tcBorders>
              <w:top w:val="single" w:sz="4" w:space="0" w:color="auto"/>
            </w:tcBorders>
          </w:tcPr>
          <w:p w14:paraId="447A9B52" w14:textId="77777777" w:rsidR="00B837F1" w:rsidRDefault="00B837F1" w:rsidP="007F53D1">
            <w:pPr>
              <w:spacing w:line="360" w:lineRule="exact"/>
              <w:ind w:firstLineChars="200" w:firstLine="480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時　　分～　　時　　分</w:t>
            </w:r>
          </w:p>
        </w:tc>
      </w:tr>
    </w:tbl>
    <w:p w14:paraId="1EAF3F32" w14:textId="77777777" w:rsidR="00B837F1" w:rsidRDefault="00B837F1" w:rsidP="00B837F1">
      <w:pPr>
        <w:spacing w:line="360" w:lineRule="exact"/>
        <w:jc w:val="left"/>
        <w:rPr>
          <w:rFonts w:asciiTheme="minorEastAsia" w:hAnsiTheme="minorEastAsia"/>
          <w:sz w:val="24"/>
        </w:rPr>
      </w:pPr>
    </w:p>
    <w:p w14:paraId="441811CB" w14:textId="77777777" w:rsidR="00B837F1" w:rsidRDefault="00B837F1" w:rsidP="00B837F1">
      <w:pPr>
        <w:spacing w:line="360" w:lineRule="exact"/>
        <w:jc w:val="left"/>
        <w:rPr>
          <w:rFonts w:asciiTheme="minorEastAsia" w:hAnsiTheme="minorEastAsia"/>
          <w:sz w:val="24"/>
        </w:rPr>
      </w:pPr>
    </w:p>
    <w:p w14:paraId="6A6F6E29" w14:textId="77777777" w:rsidR="00B837F1" w:rsidRPr="002E49D3" w:rsidRDefault="00B837F1" w:rsidP="00B837F1">
      <w:pPr>
        <w:spacing w:line="360" w:lineRule="exact"/>
        <w:jc w:val="left"/>
        <w:rPr>
          <w:rFonts w:asciiTheme="minorEastAsia" w:hAnsiTheme="minorEastAsia"/>
          <w:sz w:val="24"/>
        </w:rPr>
      </w:pPr>
    </w:p>
    <w:p w14:paraId="4FE21DCB" w14:textId="77777777" w:rsidR="00B837F1" w:rsidRPr="00244E5D" w:rsidRDefault="00B837F1" w:rsidP="00B837F1">
      <w:pPr>
        <w:autoSpaceDE w:val="0"/>
        <w:autoSpaceDN w:val="0"/>
        <w:spacing w:line="360" w:lineRule="exact"/>
        <w:ind w:firstLineChars="100" w:firstLine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bCs/>
          <w:sz w:val="24"/>
        </w:rPr>
        <w:t>上記、届出のあったアルバイトを許可する</w:t>
      </w:r>
      <w:r w:rsidRPr="00244E5D">
        <w:rPr>
          <w:rFonts w:ascii="ＭＳ 明朝" w:hAnsi="ＭＳ 明朝" w:hint="eastAsia"/>
          <w:sz w:val="24"/>
        </w:rPr>
        <w:t>。</w:t>
      </w:r>
    </w:p>
    <w:p w14:paraId="309DDB19" w14:textId="77777777" w:rsidR="00B837F1" w:rsidRPr="002E49D3" w:rsidRDefault="00B837F1" w:rsidP="00B837F1">
      <w:pPr>
        <w:autoSpaceDE w:val="0"/>
        <w:autoSpaceDN w:val="0"/>
        <w:spacing w:line="360" w:lineRule="exact"/>
        <w:ind w:firstLineChars="300" w:firstLine="720"/>
        <w:jc w:val="left"/>
        <w:rPr>
          <w:rFonts w:asciiTheme="minorEastAsia" w:hAnsiTheme="minorEastAsia"/>
          <w:sz w:val="24"/>
        </w:rPr>
      </w:pPr>
      <w:r w:rsidRPr="002E49D3">
        <w:rPr>
          <w:rFonts w:asciiTheme="minorEastAsia" w:hAnsiTheme="minorEastAsia" w:hint="eastAsia"/>
          <w:sz w:val="24"/>
        </w:rPr>
        <w:t>令和　　年　　月　　日</w:t>
      </w:r>
    </w:p>
    <w:p w14:paraId="32EB2C91" w14:textId="77777777" w:rsidR="00B837F1" w:rsidRDefault="00B837F1" w:rsidP="00B837F1">
      <w:pPr>
        <w:autoSpaceDE w:val="0"/>
        <w:autoSpaceDN w:val="0"/>
        <w:spacing w:line="360" w:lineRule="exact"/>
        <w:ind w:leftChars="1000" w:left="2100" w:firstLineChars="900" w:firstLine="216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一般財団法人日南町産業振興センター</w:t>
      </w:r>
    </w:p>
    <w:p w14:paraId="03199264" w14:textId="77777777" w:rsidR="00B837F1" w:rsidRDefault="00B837F1" w:rsidP="00B837F1">
      <w:pPr>
        <w:autoSpaceDE w:val="0"/>
        <w:autoSpaceDN w:val="0"/>
        <w:spacing w:line="180" w:lineRule="exact"/>
        <w:ind w:leftChars="1000" w:left="2100" w:firstLineChars="900" w:firstLine="2160"/>
        <w:jc w:val="left"/>
        <w:rPr>
          <w:rFonts w:asciiTheme="minorEastAsia" w:hAnsiTheme="minorEastAsia"/>
          <w:sz w:val="24"/>
        </w:rPr>
      </w:pPr>
    </w:p>
    <w:p w14:paraId="3110DA89" w14:textId="48D5E79B" w:rsidR="00B837F1" w:rsidRDefault="00B837F1" w:rsidP="00B837F1">
      <w:pPr>
        <w:autoSpaceDE w:val="0"/>
        <w:autoSpaceDN w:val="0"/>
        <w:spacing w:line="360" w:lineRule="exact"/>
        <w:ind w:firstLineChars="2300" w:firstLine="5520"/>
        <w:jc w:val="left"/>
        <w:rPr>
          <w:rFonts w:ascii="ＭＳ 明朝" w:hAnsi="ＭＳ 明朝" w:cs="MS-Mincho"/>
          <w:kern w:val="0"/>
          <w:sz w:val="18"/>
          <w:szCs w:val="18"/>
        </w:rPr>
      </w:pPr>
      <w:r>
        <w:rPr>
          <w:rFonts w:asciiTheme="minorEastAsia" w:hAnsiTheme="minorEastAsia" w:hint="eastAsia"/>
          <w:sz w:val="24"/>
        </w:rPr>
        <w:t xml:space="preserve">代表理事　　　　　　　　　　　</w:t>
      </w:r>
      <w:r w:rsidRPr="00F93A73">
        <w:rPr>
          <w:rFonts w:asciiTheme="minorEastAsia" w:hAnsiTheme="minorEastAsia" w:hint="eastAsia"/>
          <w:sz w:val="24"/>
        </w:rPr>
        <w:t>㊞</w:t>
      </w:r>
    </w:p>
    <w:sectPr w:rsidR="00B837F1" w:rsidSect="002716FA">
      <w:pgSz w:w="11907" w:h="16840" w:code="9"/>
      <w:pgMar w:top="1418" w:right="1134" w:bottom="1134" w:left="1134" w:header="720" w:footer="454" w:gutter="0"/>
      <w:pgNumType w:fmt="numberInDash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E0C94" w14:textId="77777777" w:rsidR="006224EF" w:rsidRDefault="006224EF" w:rsidP="00AE1589">
      <w:r>
        <w:separator/>
      </w:r>
    </w:p>
  </w:endnote>
  <w:endnote w:type="continuationSeparator" w:id="0">
    <w:p w14:paraId="515C73DD" w14:textId="77777777" w:rsidR="006224EF" w:rsidRDefault="006224EF" w:rsidP="00AE1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2C8F6" w14:textId="77777777" w:rsidR="006224EF" w:rsidRDefault="006224EF" w:rsidP="00AE1589">
      <w:r>
        <w:separator/>
      </w:r>
    </w:p>
  </w:footnote>
  <w:footnote w:type="continuationSeparator" w:id="0">
    <w:p w14:paraId="51471215" w14:textId="77777777" w:rsidR="006224EF" w:rsidRDefault="006224EF" w:rsidP="00AE1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B7599"/>
    <w:multiLevelType w:val="hybridMultilevel"/>
    <w:tmpl w:val="B9AEFD4E"/>
    <w:lvl w:ilvl="0" w:tplc="4BE4BBDE">
      <w:start w:val="1"/>
      <w:numFmt w:val="decimalFullWidth"/>
      <w:lvlText w:val="第%1条"/>
      <w:lvlJc w:val="left"/>
      <w:pPr>
        <w:tabs>
          <w:tab w:val="num" w:pos="1022"/>
        </w:tabs>
        <w:ind w:left="1022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02"/>
        </w:tabs>
        <w:ind w:left="9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22"/>
        </w:tabs>
        <w:ind w:left="13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2"/>
        </w:tabs>
        <w:ind w:left="17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62"/>
        </w:tabs>
        <w:ind w:left="21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82"/>
        </w:tabs>
        <w:ind w:left="25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2"/>
        </w:tabs>
        <w:ind w:left="30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22"/>
        </w:tabs>
        <w:ind w:left="34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42"/>
        </w:tabs>
        <w:ind w:left="3842" w:hanging="420"/>
      </w:pPr>
    </w:lvl>
  </w:abstractNum>
  <w:abstractNum w:abstractNumId="1" w15:restartNumberingAfterBreak="0">
    <w:nsid w:val="79AA47C7"/>
    <w:multiLevelType w:val="hybridMultilevel"/>
    <w:tmpl w:val="E2EC03EA"/>
    <w:lvl w:ilvl="0" w:tplc="F6EE95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CD8314B"/>
    <w:multiLevelType w:val="hybridMultilevel"/>
    <w:tmpl w:val="6DFA9AB2"/>
    <w:lvl w:ilvl="0" w:tplc="635090F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D48"/>
    <w:rsid w:val="00002B82"/>
    <w:rsid w:val="00002D98"/>
    <w:rsid w:val="000056FB"/>
    <w:rsid w:val="0000598E"/>
    <w:rsid w:val="000063DB"/>
    <w:rsid w:val="00014613"/>
    <w:rsid w:val="00016E0E"/>
    <w:rsid w:val="00017243"/>
    <w:rsid w:val="00027AA3"/>
    <w:rsid w:val="0003090C"/>
    <w:rsid w:val="00041FA0"/>
    <w:rsid w:val="00050E46"/>
    <w:rsid w:val="00057A81"/>
    <w:rsid w:val="00067AF2"/>
    <w:rsid w:val="000B08CA"/>
    <w:rsid w:val="000D1F95"/>
    <w:rsid w:val="000E3723"/>
    <w:rsid w:val="000E5B18"/>
    <w:rsid w:val="000E7D6C"/>
    <w:rsid w:val="000F19B3"/>
    <w:rsid w:val="000F1A42"/>
    <w:rsid w:val="000F68CC"/>
    <w:rsid w:val="000F7C4A"/>
    <w:rsid w:val="00104C16"/>
    <w:rsid w:val="00115A75"/>
    <w:rsid w:val="00117145"/>
    <w:rsid w:val="00127462"/>
    <w:rsid w:val="00130445"/>
    <w:rsid w:val="00147E1D"/>
    <w:rsid w:val="00147EF9"/>
    <w:rsid w:val="00152983"/>
    <w:rsid w:val="00155A7E"/>
    <w:rsid w:val="00157B5F"/>
    <w:rsid w:val="00161CE3"/>
    <w:rsid w:val="0017058A"/>
    <w:rsid w:val="001714CC"/>
    <w:rsid w:val="00186AF3"/>
    <w:rsid w:val="001904B3"/>
    <w:rsid w:val="001B1236"/>
    <w:rsid w:val="001B2803"/>
    <w:rsid w:val="001C5197"/>
    <w:rsid w:val="001C565C"/>
    <w:rsid w:val="001D4F77"/>
    <w:rsid w:val="001E44E2"/>
    <w:rsid w:val="001F1D2C"/>
    <w:rsid w:val="00205232"/>
    <w:rsid w:val="00212698"/>
    <w:rsid w:val="00213FCC"/>
    <w:rsid w:val="0022623F"/>
    <w:rsid w:val="00234327"/>
    <w:rsid w:val="00234B19"/>
    <w:rsid w:val="00244E5D"/>
    <w:rsid w:val="00246CBF"/>
    <w:rsid w:val="002571CC"/>
    <w:rsid w:val="002574FD"/>
    <w:rsid w:val="00262871"/>
    <w:rsid w:val="002716FA"/>
    <w:rsid w:val="00295BAD"/>
    <w:rsid w:val="002A0483"/>
    <w:rsid w:val="002A4633"/>
    <w:rsid w:val="002A4E58"/>
    <w:rsid w:val="002B6874"/>
    <w:rsid w:val="002C3F77"/>
    <w:rsid w:val="002D742C"/>
    <w:rsid w:val="002F426D"/>
    <w:rsid w:val="002F4A4B"/>
    <w:rsid w:val="0031349A"/>
    <w:rsid w:val="0031545F"/>
    <w:rsid w:val="003161EA"/>
    <w:rsid w:val="00331F7F"/>
    <w:rsid w:val="00337378"/>
    <w:rsid w:val="0034283A"/>
    <w:rsid w:val="00347A2C"/>
    <w:rsid w:val="00354258"/>
    <w:rsid w:val="00362522"/>
    <w:rsid w:val="0037679F"/>
    <w:rsid w:val="00381D65"/>
    <w:rsid w:val="0038537E"/>
    <w:rsid w:val="00394E2C"/>
    <w:rsid w:val="003B2E5B"/>
    <w:rsid w:val="003B6957"/>
    <w:rsid w:val="003C1481"/>
    <w:rsid w:val="003C2553"/>
    <w:rsid w:val="003C3C98"/>
    <w:rsid w:val="003E11A6"/>
    <w:rsid w:val="003E2764"/>
    <w:rsid w:val="003F04DA"/>
    <w:rsid w:val="003F3364"/>
    <w:rsid w:val="003F760B"/>
    <w:rsid w:val="00402863"/>
    <w:rsid w:val="0040624D"/>
    <w:rsid w:val="00426C7F"/>
    <w:rsid w:val="0043171C"/>
    <w:rsid w:val="00436282"/>
    <w:rsid w:val="00444D0E"/>
    <w:rsid w:val="00445456"/>
    <w:rsid w:val="00447D1A"/>
    <w:rsid w:val="0046727E"/>
    <w:rsid w:val="00473297"/>
    <w:rsid w:val="00481D8F"/>
    <w:rsid w:val="00484D48"/>
    <w:rsid w:val="00490193"/>
    <w:rsid w:val="00490CF4"/>
    <w:rsid w:val="00496A6C"/>
    <w:rsid w:val="0049740F"/>
    <w:rsid w:val="004A5A91"/>
    <w:rsid w:val="004A72C4"/>
    <w:rsid w:val="004B2C7E"/>
    <w:rsid w:val="004B5E40"/>
    <w:rsid w:val="004B6AF0"/>
    <w:rsid w:val="004D5901"/>
    <w:rsid w:val="004D6041"/>
    <w:rsid w:val="004F75DF"/>
    <w:rsid w:val="00504697"/>
    <w:rsid w:val="005123C7"/>
    <w:rsid w:val="00513073"/>
    <w:rsid w:val="005208FF"/>
    <w:rsid w:val="005238D5"/>
    <w:rsid w:val="00535037"/>
    <w:rsid w:val="00536207"/>
    <w:rsid w:val="00537FE8"/>
    <w:rsid w:val="00544C0B"/>
    <w:rsid w:val="00547E84"/>
    <w:rsid w:val="00557B05"/>
    <w:rsid w:val="0056528C"/>
    <w:rsid w:val="00573858"/>
    <w:rsid w:val="005833F9"/>
    <w:rsid w:val="005B6502"/>
    <w:rsid w:val="005C6240"/>
    <w:rsid w:val="005D2F4B"/>
    <w:rsid w:val="005D5C12"/>
    <w:rsid w:val="005D6776"/>
    <w:rsid w:val="0060475C"/>
    <w:rsid w:val="00614F3A"/>
    <w:rsid w:val="006224EF"/>
    <w:rsid w:val="00626442"/>
    <w:rsid w:val="0063684A"/>
    <w:rsid w:val="0064120B"/>
    <w:rsid w:val="00647291"/>
    <w:rsid w:val="00660B81"/>
    <w:rsid w:val="00661C98"/>
    <w:rsid w:val="006644E5"/>
    <w:rsid w:val="00670C47"/>
    <w:rsid w:val="006879C5"/>
    <w:rsid w:val="006B0098"/>
    <w:rsid w:val="006D6C03"/>
    <w:rsid w:val="006E18D7"/>
    <w:rsid w:val="006E393B"/>
    <w:rsid w:val="006F7B9C"/>
    <w:rsid w:val="00700A2A"/>
    <w:rsid w:val="00701BD9"/>
    <w:rsid w:val="00715E3B"/>
    <w:rsid w:val="00716E76"/>
    <w:rsid w:val="007229B1"/>
    <w:rsid w:val="0073559C"/>
    <w:rsid w:val="0074135C"/>
    <w:rsid w:val="00754714"/>
    <w:rsid w:val="00756FE3"/>
    <w:rsid w:val="00765575"/>
    <w:rsid w:val="007664F6"/>
    <w:rsid w:val="007711C1"/>
    <w:rsid w:val="00772784"/>
    <w:rsid w:val="00780553"/>
    <w:rsid w:val="0078389C"/>
    <w:rsid w:val="00784CB8"/>
    <w:rsid w:val="00785E68"/>
    <w:rsid w:val="007947E7"/>
    <w:rsid w:val="007A33D4"/>
    <w:rsid w:val="007B578F"/>
    <w:rsid w:val="007E3788"/>
    <w:rsid w:val="007E3E05"/>
    <w:rsid w:val="007E686D"/>
    <w:rsid w:val="007F75BF"/>
    <w:rsid w:val="00801A84"/>
    <w:rsid w:val="0080512D"/>
    <w:rsid w:val="00814F3C"/>
    <w:rsid w:val="00821A2D"/>
    <w:rsid w:val="00830198"/>
    <w:rsid w:val="00832637"/>
    <w:rsid w:val="00833556"/>
    <w:rsid w:val="00841433"/>
    <w:rsid w:val="00842F22"/>
    <w:rsid w:val="00845E75"/>
    <w:rsid w:val="0084686D"/>
    <w:rsid w:val="00847F1E"/>
    <w:rsid w:val="00866886"/>
    <w:rsid w:val="00866A55"/>
    <w:rsid w:val="00874084"/>
    <w:rsid w:val="0088223B"/>
    <w:rsid w:val="008828AD"/>
    <w:rsid w:val="008A07E0"/>
    <w:rsid w:val="008B387E"/>
    <w:rsid w:val="008C1D99"/>
    <w:rsid w:val="008E42EB"/>
    <w:rsid w:val="008E661D"/>
    <w:rsid w:val="009252B1"/>
    <w:rsid w:val="0093715C"/>
    <w:rsid w:val="009579B2"/>
    <w:rsid w:val="00960A51"/>
    <w:rsid w:val="0096798A"/>
    <w:rsid w:val="00973939"/>
    <w:rsid w:val="00974D47"/>
    <w:rsid w:val="00980340"/>
    <w:rsid w:val="00986E43"/>
    <w:rsid w:val="009E4FF3"/>
    <w:rsid w:val="009F6E00"/>
    <w:rsid w:val="009F7863"/>
    <w:rsid w:val="00A10987"/>
    <w:rsid w:val="00A13EE3"/>
    <w:rsid w:val="00A226E1"/>
    <w:rsid w:val="00A2647F"/>
    <w:rsid w:val="00A43819"/>
    <w:rsid w:val="00A567E5"/>
    <w:rsid w:val="00A67F3B"/>
    <w:rsid w:val="00A85283"/>
    <w:rsid w:val="00A9019D"/>
    <w:rsid w:val="00AC74AE"/>
    <w:rsid w:val="00AC7508"/>
    <w:rsid w:val="00AE1589"/>
    <w:rsid w:val="00AE54FB"/>
    <w:rsid w:val="00AE6DB0"/>
    <w:rsid w:val="00B03886"/>
    <w:rsid w:val="00B10E2D"/>
    <w:rsid w:val="00B15D24"/>
    <w:rsid w:val="00B23659"/>
    <w:rsid w:val="00B23FD9"/>
    <w:rsid w:val="00B27B02"/>
    <w:rsid w:val="00B35BA8"/>
    <w:rsid w:val="00B6115C"/>
    <w:rsid w:val="00B674A3"/>
    <w:rsid w:val="00B7546B"/>
    <w:rsid w:val="00B82B5E"/>
    <w:rsid w:val="00B837F1"/>
    <w:rsid w:val="00B85A4F"/>
    <w:rsid w:val="00B90D46"/>
    <w:rsid w:val="00B93679"/>
    <w:rsid w:val="00BA4FE8"/>
    <w:rsid w:val="00BB1A87"/>
    <w:rsid w:val="00BC58BB"/>
    <w:rsid w:val="00BD6BDE"/>
    <w:rsid w:val="00BF3DFD"/>
    <w:rsid w:val="00BF67A3"/>
    <w:rsid w:val="00C00E34"/>
    <w:rsid w:val="00C02F18"/>
    <w:rsid w:val="00C1205F"/>
    <w:rsid w:val="00C1420E"/>
    <w:rsid w:val="00C208FD"/>
    <w:rsid w:val="00C23FA2"/>
    <w:rsid w:val="00C32D0A"/>
    <w:rsid w:val="00C42383"/>
    <w:rsid w:val="00C46543"/>
    <w:rsid w:val="00C70515"/>
    <w:rsid w:val="00C721A7"/>
    <w:rsid w:val="00C72D3A"/>
    <w:rsid w:val="00C75636"/>
    <w:rsid w:val="00C83015"/>
    <w:rsid w:val="00C830D9"/>
    <w:rsid w:val="00C909CC"/>
    <w:rsid w:val="00C96335"/>
    <w:rsid w:val="00CB7F9D"/>
    <w:rsid w:val="00CC5DC8"/>
    <w:rsid w:val="00CD073D"/>
    <w:rsid w:val="00CD15B6"/>
    <w:rsid w:val="00CD3069"/>
    <w:rsid w:val="00CE6D80"/>
    <w:rsid w:val="00CF2354"/>
    <w:rsid w:val="00D01974"/>
    <w:rsid w:val="00D25D5E"/>
    <w:rsid w:val="00D2703A"/>
    <w:rsid w:val="00D27ED4"/>
    <w:rsid w:val="00D36465"/>
    <w:rsid w:val="00D42522"/>
    <w:rsid w:val="00D52272"/>
    <w:rsid w:val="00D5683F"/>
    <w:rsid w:val="00D6112E"/>
    <w:rsid w:val="00D6163C"/>
    <w:rsid w:val="00D61A65"/>
    <w:rsid w:val="00D7015E"/>
    <w:rsid w:val="00D76BA1"/>
    <w:rsid w:val="00D86A2F"/>
    <w:rsid w:val="00D96486"/>
    <w:rsid w:val="00D9683E"/>
    <w:rsid w:val="00DA321C"/>
    <w:rsid w:val="00DA44C7"/>
    <w:rsid w:val="00DA6802"/>
    <w:rsid w:val="00DB4DCD"/>
    <w:rsid w:val="00DD3049"/>
    <w:rsid w:val="00DE04AC"/>
    <w:rsid w:val="00DF08C1"/>
    <w:rsid w:val="00DF65FC"/>
    <w:rsid w:val="00DF6945"/>
    <w:rsid w:val="00E01809"/>
    <w:rsid w:val="00E256AF"/>
    <w:rsid w:val="00E36F24"/>
    <w:rsid w:val="00E36F88"/>
    <w:rsid w:val="00E533AB"/>
    <w:rsid w:val="00E545CD"/>
    <w:rsid w:val="00E648E3"/>
    <w:rsid w:val="00E82401"/>
    <w:rsid w:val="00E8533D"/>
    <w:rsid w:val="00E96AE8"/>
    <w:rsid w:val="00EA465E"/>
    <w:rsid w:val="00EB1F27"/>
    <w:rsid w:val="00EB3AD6"/>
    <w:rsid w:val="00EB6948"/>
    <w:rsid w:val="00ED362F"/>
    <w:rsid w:val="00ED3C22"/>
    <w:rsid w:val="00ED3F9A"/>
    <w:rsid w:val="00ED5599"/>
    <w:rsid w:val="00ED679D"/>
    <w:rsid w:val="00EE4C08"/>
    <w:rsid w:val="00EF0906"/>
    <w:rsid w:val="00EF7D42"/>
    <w:rsid w:val="00F06E8E"/>
    <w:rsid w:val="00F13216"/>
    <w:rsid w:val="00F33D4A"/>
    <w:rsid w:val="00F53FEA"/>
    <w:rsid w:val="00F56BF1"/>
    <w:rsid w:val="00F623AA"/>
    <w:rsid w:val="00F636EE"/>
    <w:rsid w:val="00F647DE"/>
    <w:rsid w:val="00F93A73"/>
    <w:rsid w:val="00FA170F"/>
    <w:rsid w:val="00FA35A7"/>
    <w:rsid w:val="00FB0620"/>
    <w:rsid w:val="00FB1F31"/>
    <w:rsid w:val="00FD581C"/>
    <w:rsid w:val="00FE392A"/>
    <w:rsid w:val="00FF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98B04B"/>
  <w15:chartTrackingRefBased/>
  <w15:docId w15:val="{D40F9812-037A-4019-90C2-5BADF7246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2"/>
      <w:szCs w:val="22"/>
    </w:rPr>
  </w:style>
  <w:style w:type="paragraph" w:styleId="a4">
    <w:name w:val="header"/>
    <w:basedOn w:val="a"/>
    <w:link w:val="a5"/>
    <w:rsid w:val="00AE15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E158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AE15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E1589"/>
    <w:rPr>
      <w:kern w:val="2"/>
      <w:sz w:val="21"/>
      <w:szCs w:val="24"/>
    </w:rPr>
  </w:style>
  <w:style w:type="paragraph" w:styleId="a8">
    <w:name w:val="Balloon Text"/>
    <w:basedOn w:val="a"/>
    <w:link w:val="a9"/>
    <w:rsid w:val="0050469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04697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544C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mu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D9C03-C7D6-4960-821F-6D3109A32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3</TotalTime>
  <Pages>1</Pages>
  <Words>200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別添２</vt:lpstr>
      <vt:lpstr>別添２</vt:lpstr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別添２</dc:title>
  <dc:subject/>
  <dc:creator>Administrator</dc:creator>
  <cp:keywords/>
  <cp:lastModifiedBy>日南町 産業振興センター</cp:lastModifiedBy>
  <cp:revision>3</cp:revision>
  <cp:lastPrinted>2022-02-08T08:08:00Z</cp:lastPrinted>
  <dcterms:created xsi:type="dcterms:W3CDTF">2022-03-11T07:58:00Z</dcterms:created>
  <dcterms:modified xsi:type="dcterms:W3CDTF">2022-03-11T08:11:00Z</dcterms:modified>
</cp:coreProperties>
</file>