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0B397" w14:textId="00137652" w:rsidR="00F13216" w:rsidRPr="00F13216" w:rsidRDefault="00F13216" w:rsidP="00F13216">
      <w:pPr>
        <w:autoSpaceDE w:val="0"/>
        <w:autoSpaceDN w:val="0"/>
        <w:spacing w:line="360" w:lineRule="exact"/>
        <w:jc w:val="left"/>
        <w:rPr>
          <w:rFonts w:ascii="ＭＳ 明朝" w:hAnsi="ＭＳ 明朝" w:cstheme="minorBidi"/>
          <w:b/>
          <w:bCs/>
          <w:sz w:val="18"/>
          <w:szCs w:val="18"/>
        </w:rPr>
      </w:pPr>
      <w:r w:rsidRPr="00F13216">
        <w:rPr>
          <w:rFonts w:ascii="ＭＳ 明朝" w:hAnsi="ＭＳ 明朝" w:cs="MS-Mincho" w:hint="eastAsia"/>
          <w:kern w:val="0"/>
          <w:sz w:val="18"/>
          <w:szCs w:val="18"/>
        </w:rPr>
        <w:t>様式第</w:t>
      </w:r>
      <w:r w:rsidR="00536207">
        <w:rPr>
          <w:rFonts w:ascii="ＭＳ 明朝" w:hAnsi="ＭＳ 明朝" w:cs="MS-Mincho" w:hint="eastAsia"/>
          <w:kern w:val="0"/>
          <w:sz w:val="18"/>
          <w:szCs w:val="18"/>
        </w:rPr>
        <w:t>５</w:t>
      </w:r>
      <w:r w:rsidRPr="00F13216">
        <w:rPr>
          <w:rFonts w:ascii="ＭＳ 明朝" w:hAnsi="ＭＳ 明朝" w:cs="MS-Mincho" w:hint="eastAsia"/>
          <w:kern w:val="0"/>
          <w:sz w:val="18"/>
          <w:szCs w:val="18"/>
        </w:rPr>
        <w:t>号（第</w:t>
      </w:r>
      <w:r>
        <w:rPr>
          <w:rFonts w:ascii="ＭＳ 明朝" w:hAnsi="ＭＳ 明朝" w:cs="MS-Mincho" w:hint="eastAsia"/>
          <w:kern w:val="0"/>
          <w:sz w:val="18"/>
          <w:szCs w:val="18"/>
        </w:rPr>
        <w:t>1</w:t>
      </w:r>
      <w:r>
        <w:rPr>
          <w:rFonts w:ascii="ＭＳ 明朝" w:hAnsi="ＭＳ 明朝" w:cs="MS-Mincho"/>
          <w:kern w:val="0"/>
          <w:sz w:val="18"/>
          <w:szCs w:val="18"/>
        </w:rPr>
        <w:t>1</w:t>
      </w:r>
      <w:r w:rsidRPr="00F13216">
        <w:rPr>
          <w:rFonts w:ascii="ＭＳ 明朝" w:hAnsi="ＭＳ 明朝" w:cs="MS-Mincho" w:hint="eastAsia"/>
          <w:kern w:val="0"/>
          <w:sz w:val="18"/>
          <w:szCs w:val="18"/>
        </w:rPr>
        <w:t>条関係）</w:t>
      </w:r>
    </w:p>
    <w:p w14:paraId="67066E5C" w14:textId="77777777" w:rsidR="00F13216" w:rsidRPr="00F13216" w:rsidRDefault="00F13216" w:rsidP="00F13216">
      <w:pPr>
        <w:spacing w:line="360" w:lineRule="exact"/>
        <w:ind w:left="210" w:hangingChars="100" w:hanging="210"/>
        <w:rPr>
          <w:rFonts w:asciiTheme="minorEastAsia" w:eastAsiaTheme="minorEastAsia" w:hAnsiTheme="minorEastAsia" w:cstheme="minorBidi"/>
          <w:szCs w:val="21"/>
        </w:rPr>
      </w:pPr>
    </w:p>
    <w:p w14:paraId="7CC4BCB3" w14:textId="77777777" w:rsidR="00F13216" w:rsidRPr="00F13216" w:rsidRDefault="00F13216" w:rsidP="00F13216">
      <w:pPr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 w:cstheme="minorBidi"/>
          <w:bCs/>
          <w:sz w:val="24"/>
        </w:rPr>
      </w:pPr>
      <w:r w:rsidRPr="00F13216">
        <w:rPr>
          <w:rFonts w:ascii="ＭＳ ゴシック" w:eastAsia="ＭＳ ゴシック" w:hAnsi="ＭＳ ゴシック" w:cstheme="minorBidi" w:hint="eastAsia"/>
          <w:bCs/>
          <w:sz w:val="24"/>
        </w:rPr>
        <w:t>肖像権使用同意書</w:t>
      </w:r>
    </w:p>
    <w:p w14:paraId="228813D8" w14:textId="1242A8B6" w:rsidR="00F13216" w:rsidRDefault="00F13216" w:rsidP="00F13216">
      <w:pPr>
        <w:autoSpaceDE w:val="0"/>
        <w:autoSpaceDN w:val="0"/>
        <w:spacing w:line="360" w:lineRule="exact"/>
        <w:rPr>
          <w:rFonts w:ascii="ＭＳ ゴシック" w:eastAsia="ＭＳ ゴシック" w:hAnsi="ＭＳ ゴシック" w:cstheme="minorBidi"/>
          <w:bCs/>
          <w:sz w:val="24"/>
        </w:rPr>
      </w:pPr>
    </w:p>
    <w:p w14:paraId="224F1946" w14:textId="77777777" w:rsidR="001C565C" w:rsidRPr="00F13216" w:rsidRDefault="001C565C" w:rsidP="00F13216">
      <w:pPr>
        <w:autoSpaceDE w:val="0"/>
        <w:autoSpaceDN w:val="0"/>
        <w:spacing w:line="360" w:lineRule="exact"/>
        <w:rPr>
          <w:rFonts w:ascii="ＭＳ ゴシック" w:eastAsia="ＭＳ ゴシック" w:hAnsi="ＭＳ ゴシック" w:cstheme="minorBidi"/>
          <w:bCs/>
          <w:sz w:val="24"/>
        </w:rPr>
      </w:pPr>
    </w:p>
    <w:p w14:paraId="596DFFD6" w14:textId="77777777" w:rsidR="00F13216" w:rsidRPr="00F13216" w:rsidRDefault="00F13216" w:rsidP="00F13216">
      <w:pPr>
        <w:autoSpaceDE w:val="0"/>
        <w:autoSpaceDN w:val="0"/>
        <w:spacing w:line="360" w:lineRule="exact"/>
        <w:rPr>
          <w:rFonts w:ascii="ＭＳ ゴシック" w:eastAsia="ＭＳ ゴシック" w:hAnsi="ＭＳ ゴシック" w:cstheme="minorBidi"/>
          <w:bCs/>
          <w:sz w:val="24"/>
        </w:rPr>
      </w:pPr>
    </w:p>
    <w:p w14:paraId="6BFCA1B0" w14:textId="184C6890" w:rsidR="00F13216" w:rsidRPr="00F13216" w:rsidRDefault="00F13216" w:rsidP="00F13216">
      <w:pPr>
        <w:autoSpaceDE w:val="0"/>
        <w:autoSpaceDN w:val="0"/>
        <w:adjustRightInd w:val="0"/>
        <w:spacing w:line="360" w:lineRule="exact"/>
        <w:ind w:firstLineChars="100" w:firstLine="240"/>
        <w:rPr>
          <w:rFonts w:ascii="ＭＳ 明朝" w:hAnsi="ＭＳ 明朝" w:cstheme="minorBidi"/>
          <w:sz w:val="24"/>
        </w:rPr>
      </w:pPr>
      <w:r w:rsidRPr="00F13216">
        <w:rPr>
          <w:rFonts w:ascii="ＭＳ 明朝" w:hAnsi="ＭＳ 明朝" w:cs="MS-Mincho" w:hint="eastAsia"/>
          <w:kern w:val="0"/>
          <w:sz w:val="24"/>
        </w:rPr>
        <w:t>私は、</w:t>
      </w:r>
      <w:r w:rsidR="007664F6">
        <w:rPr>
          <w:rFonts w:ascii="ＭＳ 明朝" w:hAnsi="ＭＳ 明朝" w:cs="MS-Mincho" w:hint="eastAsia"/>
          <w:kern w:val="0"/>
          <w:sz w:val="24"/>
        </w:rPr>
        <w:t>一般財団法人日南町産業振興センター</w:t>
      </w:r>
      <w:r w:rsidRPr="00F13216">
        <w:rPr>
          <w:rFonts w:ascii="ＭＳ 明朝" w:hAnsi="ＭＳ 明朝" w:cs="MS-Mincho" w:hint="eastAsia"/>
          <w:kern w:val="0"/>
          <w:sz w:val="24"/>
        </w:rPr>
        <w:t>（以下「</w:t>
      </w:r>
      <w:r w:rsidR="007664F6">
        <w:rPr>
          <w:rFonts w:ascii="ＭＳ 明朝" w:hAnsi="ＭＳ 明朝" w:cs="MS-Mincho" w:hint="eastAsia"/>
          <w:kern w:val="0"/>
          <w:sz w:val="24"/>
        </w:rPr>
        <w:t>産業振興センター</w:t>
      </w:r>
      <w:r w:rsidRPr="00F13216">
        <w:rPr>
          <w:rFonts w:ascii="ＭＳ 明朝" w:hAnsi="ＭＳ 明朝" w:cs="MS-Mincho" w:hint="eastAsia"/>
          <w:kern w:val="0"/>
          <w:sz w:val="24"/>
        </w:rPr>
        <w:t>」という。）に対し、私が</w:t>
      </w:r>
      <w:r w:rsidR="007664F6">
        <w:rPr>
          <w:rFonts w:ascii="ＭＳ 明朝" w:hAnsi="ＭＳ 明朝" w:cs="MS-Mincho" w:hint="eastAsia"/>
          <w:kern w:val="0"/>
          <w:sz w:val="24"/>
        </w:rPr>
        <w:t>研修</w:t>
      </w:r>
      <w:r w:rsidRPr="00F13216">
        <w:rPr>
          <w:rFonts w:ascii="ＭＳ 明朝" w:hAnsi="ＭＳ 明朝" w:cs="MS-Mincho" w:hint="eastAsia"/>
          <w:kern w:val="0"/>
          <w:sz w:val="24"/>
        </w:rPr>
        <w:t>中に撮影された動画及び画像</w:t>
      </w:r>
      <w:r w:rsidR="007664F6" w:rsidRPr="00F13216">
        <w:rPr>
          <w:rFonts w:ascii="ＭＳ 明朝" w:hAnsi="ＭＳ 明朝" w:cs="MS-Mincho" w:hint="eastAsia"/>
          <w:kern w:val="0"/>
          <w:sz w:val="24"/>
        </w:rPr>
        <w:t>（以下「本動画及び本画像」という。）</w:t>
      </w:r>
      <w:r w:rsidRPr="00F13216">
        <w:rPr>
          <w:rFonts w:ascii="ＭＳ 明朝" w:hAnsi="ＭＳ 明朝" w:cs="MS-Mincho" w:hint="eastAsia"/>
          <w:kern w:val="0"/>
          <w:sz w:val="24"/>
        </w:rPr>
        <w:t>について、下記の使用範囲等での無償使用に同意します。また、</w:t>
      </w:r>
      <w:r w:rsidRPr="00F13216">
        <w:rPr>
          <w:rFonts w:ascii="ＭＳ 明朝" w:hAnsi="ＭＳ 明朝" w:hint="eastAsia"/>
          <w:snapToGrid w:val="0"/>
          <w:kern w:val="0"/>
          <w:sz w:val="24"/>
        </w:rPr>
        <w:t>この同意により、私自身または第三者から、クレームなどの異議申し立てが一切なされないことを保証します。</w:t>
      </w:r>
    </w:p>
    <w:p w14:paraId="55D3BAD2" w14:textId="77777777" w:rsidR="00F13216" w:rsidRPr="00F13216" w:rsidRDefault="00F13216" w:rsidP="00F13216">
      <w:pPr>
        <w:autoSpaceDE w:val="0"/>
        <w:autoSpaceDN w:val="0"/>
        <w:spacing w:line="360" w:lineRule="exact"/>
        <w:rPr>
          <w:rFonts w:ascii="ＭＳ 明朝" w:hAnsi="ＭＳ 明朝" w:cstheme="minorBidi"/>
          <w:sz w:val="24"/>
        </w:rPr>
      </w:pPr>
    </w:p>
    <w:p w14:paraId="36B2FB0F" w14:textId="77777777" w:rsidR="00F13216" w:rsidRPr="00F13216" w:rsidRDefault="00F13216" w:rsidP="00F13216">
      <w:pPr>
        <w:snapToGrid w:val="0"/>
        <w:spacing w:line="360" w:lineRule="exact"/>
        <w:rPr>
          <w:rFonts w:ascii="ＭＳ 明朝" w:hAnsi="ＭＳ 明朝"/>
          <w:snapToGrid w:val="0"/>
          <w:sz w:val="24"/>
        </w:rPr>
      </w:pPr>
    </w:p>
    <w:p w14:paraId="0B563017" w14:textId="77777777" w:rsidR="00F13216" w:rsidRPr="00F13216" w:rsidRDefault="00F13216" w:rsidP="00F13216">
      <w:pPr>
        <w:snapToGrid w:val="0"/>
        <w:spacing w:line="360" w:lineRule="exact"/>
        <w:ind w:firstLineChars="700" w:firstLine="1680"/>
        <w:rPr>
          <w:rFonts w:ascii="ＭＳ 明朝" w:hAnsi="ＭＳ 明朝"/>
          <w:snapToGrid w:val="0"/>
          <w:sz w:val="24"/>
        </w:rPr>
      </w:pPr>
      <w:r w:rsidRPr="00F13216">
        <w:rPr>
          <w:rFonts w:ascii="ＭＳ 明朝" w:hAnsi="ＭＳ 明朝" w:hint="eastAsia"/>
          <w:snapToGrid w:val="0"/>
          <w:sz w:val="24"/>
        </w:rPr>
        <w:t>年　　月　　日</w:t>
      </w:r>
    </w:p>
    <w:p w14:paraId="047F9A55" w14:textId="77777777" w:rsidR="00F13216" w:rsidRPr="00F13216" w:rsidRDefault="00F13216" w:rsidP="00F13216">
      <w:pPr>
        <w:snapToGrid w:val="0"/>
        <w:spacing w:line="360" w:lineRule="exact"/>
        <w:rPr>
          <w:rFonts w:ascii="ＭＳ 明朝" w:hAnsi="ＭＳ 明朝"/>
          <w:snapToGrid w:val="0"/>
          <w:sz w:val="24"/>
        </w:rPr>
      </w:pPr>
    </w:p>
    <w:p w14:paraId="2E50564B" w14:textId="77777777" w:rsidR="00F13216" w:rsidRPr="00F13216" w:rsidRDefault="00F13216" w:rsidP="00F13216">
      <w:pPr>
        <w:snapToGrid w:val="0"/>
        <w:spacing w:line="360" w:lineRule="exact"/>
        <w:ind w:firstLineChars="1300" w:firstLine="3120"/>
        <w:rPr>
          <w:rFonts w:ascii="ＭＳ 明朝" w:hAnsi="ＭＳ 明朝"/>
          <w:snapToGrid w:val="0"/>
          <w:sz w:val="24"/>
          <w:u w:val="single"/>
        </w:rPr>
      </w:pPr>
      <w:r w:rsidRPr="00F13216">
        <w:rPr>
          <w:rFonts w:ascii="ＭＳ 明朝" w:hAnsi="ＭＳ 明朝" w:hint="eastAsia"/>
          <w:snapToGrid w:val="0"/>
          <w:sz w:val="24"/>
        </w:rPr>
        <w:t>住　所</w:t>
      </w:r>
      <w:r w:rsidRPr="00F13216">
        <w:rPr>
          <w:rFonts w:ascii="ＭＳ 明朝" w:hAnsi="ＭＳ 明朝" w:hint="eastAsia"/>
          <w:snapToGrid w:val="0"/>
          <w:sz w:val="24"/>
          <w:u w:val="single"/>
        </w:rPr>
        <w:t xml:space="preserve">　　　　　　　　　　　　　　　　　　　　　</w:t>
      </w:r>
    </w:p>
    <w:p w14:paraId="5B0B438D" w14:textId="77777777" w:rsidR="00F13216" w:rsidRPr="00F13216" w:rsidRDefault="00F13216" w:rsidP="00F13216">
      <w:pPr>
        <w:snapToGrid w:val="0"/>
        <w:spacing w:line="360" w:lineRule="exact"/>
        <w:ind w:firstLineChars="1300" w:firstLine="3120"/>
        <w:rPr>
          <w:rFonts w:ascii="ＭＳ 明朝" w:hAnsi="ＭＳ 明朝"/>
          <w:snapToGrid w:val="0"/>
          <w:sz w:val="24"/>
          <w:u w:val="single"/>
        </w:rPr>
      </w:pPr>
      <w:r w:rsidRPr="00F13216">
        <w:rPr>
          <w:rFonts w:ascii="ＭＳ 明朝" w:hAnsi="ＭＳ 明朝" w:hint="eastAsia"/>
          <w:snapToGrid w:val="0"/>
          <w:sz w:val="24"/>
        </w:rPr>
        <w:t xml:space="preserve">　　　</w:t>
      </w:r>
      <w:r w:rsidRPr="00F13216">
        <w:rPr>
          <w:rFonts w:ascii="ＭＳ 明朝" w:hAnsi="ＭＳ 明朝" w:hint="eastAsia"/>
          <w:snapToGrid w:val="0"/>
          <w:sz w:val="24"/>
          <w:u w:val="single"/>
        </w:rPr>
        <w:t xml:space="preserve">　　　　　　　　　　　　　　　　　　　　　</w:t>
      </w:r>
    </w:p>
    <w:p w14:paraId="5A2B5CED" w14:textId="77777777" w:rsidR="00F13216" w:rsidRPr="00F13216" w:rsidRDefault="00F13216" w:rsidP="00F13216">
      <w:pPr>
        <w:snapToGrid w:val="0"/>
        <w:spacing w:line="360" w:lineRule="exact"/>
        <w:rPr>
          <w:rFonts w:ascii="ＭＳ 明朝" w:hAnsi="ＭＳ 明朝"/>
          <w:snapToGrid w:val="0"/>
          <w:sz w:val="24"/>
        </w:rPr>
      </w:pPr>
    </w:p>
    <w:p w14:paraId="4C98CEBB" w14:textId="77777777" w:rsidR="00F13216" w:rsidRPr="00F13216" w:rsidRDefault="00F13216" w:rsidP="00F13216">
      <w:pPr>
        <w:snapToGrid w:val="0"/>
        <w:spacing w:line="360" w:lineRule="exact"/>
        <w:ind w:firstLineChars="1300" w:firstLine="3120"/>
        <w:rPr>
          <w:rFonts w:ascii="ＭＳ 明朝" w:hAnsi="ＭＳ 明朝"/>
          <w:snapToGrid w:val="0"/>
          <w:sz w:val="24"/>
        </w:rPr>
      </w:pPr>
      <w:r w:rsidRPr="00F13216">
        <w:rPr>
          <w:rFonts w:ascii="ＭＳ 明朝" w:hAnsi="ＭＳ 明朝" w:hint="eastAsia"/>
          <w:snapToGrid w:val="0"/>
          <w:sz w:val="24"/>
        </w:rPr>
        <w:t>氏　名</w:t>
      </w:r>
      <w:r w:rsidRPr="00F13216">
        <w:rPr>
          <w:rFonts w:ascii="ＭＳ 明朝" w:hAnsi="ＭＳ 明朝" w:hint="eastAsia"/>
          <w:snapToGrid w:val="0"/>
          <w:sz w:val="24"/>
          <w:u w:val="single"/>
        </w:rPr>
        <w:t xml:space="preserve">（自署）　　　　　　　　　　　　　　　　　</w:t>
      </w:r>
    </w:p>
    <w:p w14:paraId="1D3FC596" w14:textId="77777777" w:rsidR="00F13216" w:rsidRPr="00F13216" w:rsidRDefault="00F13216" w:rsidP="00F13216">
      <w:pPr>
        <w:snapToGrid w:val="0"/>
        <w:spacing w:line="360" w:lineRule="exact"/>
        <w:rPr>
          <w:rFonts w:ascii="ＭＳ 明朝" w:hAnsi="ＭＳ 明朝"/>
          <w:b/>
          <w:bCs/>
          <w:snapToGrid w:val="0"/>
          <w:sz w:val="24"/>
        </w:rPr>
      </w:pPr>
    </w:p>
    <w:p w14:paraId="328BC351" w14:textId="77777777" w:rsidR="00F13216" w:rsidRPr="00F13216" w:rsidRDefault="00F13216" w:rsidP="00F13216">
      <w:pPr>
        <w:snapToGrid w:val="0"/>
        <w:spacing w:line="360" w:lineRule="exact"/>
        <w:rPr>
          <w:rFonts w:ascii="ＭＳ 明朝" w:hAnsi="ＭＳ 明朝"/>
          <w:b/>
          <w:bCs/>
          <w:snapToGrid w:val="0"/>
          <w:sz w:val="24"/>
        </w:rPr>
      </w:pPr>
    </w:p>
    <w:p w14:paraId="36D0BA44" w14:textId="4F894D06" w:rsidR="00F13216" w:rsidRDefault="00F13216" w:rsidP="00F13216">
      <w:pPr>
        <w:snapToGrid w:val="0"/>
        <w:spacing w:line="360" w:lineRule="exact"/>
        <w:rPr>
          <w:rFonts w:ascii="ＭＳ 明朝" w:hAnsi="ＭＳ 明朝"/>
          <w:b/>
          <w:bCs/>
          <w:snapToGrid w:val="0"/>
          <w:sz w:val="24"/>
        </w:rPr>
      </w:pPr>
    </w:p>
    <w:p w14:paraId="615CBAAA" w14:textId="77777777" w:rsidR="001C565C" w:rsidRPr="00F13216" w:rsidRDefault="001C565C" w:rsidP="00F13216">
      <w:pPr>
        <w:snapToGrid w:val="0"/>
        <w:spacing w:line="360" w:lineRule="exact"/>
        <w:rPr>
          <w:rFonts w:ascii="ＭＳ 明朝" w:hAnsi="ＭＳ 明朝"/>
          <w:b/>
          <w:bCs/>
          <w:snapToGrid w:val="0"/>
          <w:sz w:val="24"/>
        </w:rPr>
      </w:pPr>
    </w:p>
    <w:p w14:paraId="00869341" w14:textId="77777777" w:rsidR="00F13216" w:rsidRPr="00F13216" w:rsidRDefault="00F13216" w:rsidP="00F13216">
      <w:pPr>
        <w:autoSpaceDE w:val="0"/>
        <w:autoSpaceDN w:val="0"/>
        <w:adjustRightInd w:val="0"/>
        <w:spacing w:line="360" w:lineRule="exact"/>
        <w:jc w:val="left"/>
        <w:rPr>
          <w:rFonts w:ascii="ＭＳ ゴシック" w:eastAsia="ＭＳ ゴシック" w:hAnsi="ＭＳ ゴシック" w:cs="MS-Mincho"/>
          <w:kern w:val="0"/>
          <w:sz w:val="24"/>
        </w:rPr>
      </w:pPr>
      <w:r w:rsidRPr="00F13216">
        <w:rPr>
          <w:rFonts w:ascii="ＭＳ ゴシック" w:eastAsia="ＭＳ ゴシック" w:hAnsi="ＭＳ ゴシック" w:cs="MS-Mincho" w:hint="eastAsia"/>
          <w:kern w:val="0"/>
          <w:sz w:val="24"/>
        </w:rPr>
        <w:t>【使用範囲等】</w:t>
      </w:r>
    </w:p>
    <w:p w14:paraId="45CBE234" w14:textId="16CC0543" w:rsidR="00F13216" w:rsidRPr="00F13216" w:rsidRDefault="00F13216" w:rsidP="00F13216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="ＭＳ 明朝" w:hAnsi="ＭＳ 明朝" w:cs="MS-Mincho"/>
          <w:kern w:val="0"/>
          <w:sz w:val="24"/>
        </w:rPr>
      </w:pPr>
      <w:r w:rsidRPr="00F13216">
        <w:rPr>
          <w:rFonts w:ascii="ＭＳ 明朝" w:hAnsi="ＭＳ 明朝" w:cs="MS-Mincho" w:hint="eastAsia"/>
          <w:kern w:val="0"/>
          <w:sz w:val="24"/>
        </w:rPr>
        <w:t>１．本動画及び本画像を使用した</w:t>
      </w:r>
      <w:r w:rsidR="007664F6">
        <w:rPr>
          <w:rFonts w:ascii="ＭＳ 明朝" w:hAnsi="ＭＳ 明朝" w:cs="MS-Mincho" w:hint="eastAsia"/>
          <w:kern w:val="0"/>
          <w:sz w:val="24"/>
        </w:rPr>
        <w:t>産業振興センター</w:t>
      </w:r>
      <w:r w:rsidRPr="00F13216">
        <w:rPr>
          <w:rFonts w:ascii="ＭＳ 明朝" w:hAnsi="ＭＳ 明朝" w:cs="MS-Mincho" w:hint="eastAsia"/>
          <w:kern w:val="0"/>
          <w:sz w:val="24"/>
        </w:rPr>
        <w:t>又は</w:t>
      </w:r>
      <w:r w:rsidR="007664F6">
        <w:rPr>
          <w:rFonts w:ascii="ＭＳ 明朝" w:hAnsi="ＭＳ 明朝" w:cs="MS-Mincho" w:hint="eastAsia"/>
          <w:kern w:val="0"/>
          <w:sz w:val="24"/>
        </w:rPr>
        <w:t>産業振興センター</w:t>
      </w:r>
      <w:r w:rsidRPr="00F13216">
        <w:rPr>
          <w:rFonts w:ascii="ＭＳ 明朝" w:hAnsi="ＭＳ 明朝" w:cs="MS-Mincho" w:hint="eastAsia"/>
          <w:kern w:val="0"/>
          <w:sz w:val="24"/>
        </w:rPr>
        <w:t>が指名した者の作品が、放送・広告・印刷・商品・各種メディア（</w:t>
      </w:r>
      <w:r w:rsidRPr="00F13216">
        <w:rPr>
          <w:rFonts w:ascii="ＭＳ 明朝" w:hAnsi="ＭＳ 明朝" w:cs="Century"/>
          <w:kern w:val="0"/>
          <w:sz w:val="24"/>
        </w:rPr>
        <w:t>CD-ROM</w:t>
      </w:r>
      <w:r w:rsidRPr="00F13216">
        <w:rPr>
          <w:rFonts w:ascii="ＭＳ 明朝" w:hAnsi="ＭＳ 明朝" w:cs="MS-Mincho" w:hint="eastAsia"/>
          <w:kern w:val="0"/>
          <w:sz w:val="24"/>
        </w:rPr>
        <w:t>、インターネット等）、あらゆる媒体で使用されることを許可いたします。また、媒体へ使用されなかった場合でも、意義申し立てを行いません。</w:t>
      </w:r>
    </w:p>
    <w:p w14:paraId="39B1CA92" w14:textId="77777777" w:rsidR="00F13216" w:rsidRPr="00F13216" w:rsidRDefault="00F13216" w:rsidP="00F13216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MS-Mincho"/>
          <w:kern w:val="0"/>
          <w:sz w:val="24"/>
        </w:rPr>
      </w:pPr>
      <w:r w:rsidRPr="00F13216">
        <w:rPr>
          <w:rFonts w:ascii="ＭＳ 明朝" w:hAnsi="ＭＳ 明朝" w:cs="MS-Mincho" w:hint="eastAsia"/>
          <w:kern w:val="0"/>
          <w:sz w:val="24"/>
        </w:rPr>
        <w:t>２．本動画及び本画像の選択、光学的創作、変形等に対して意義申し立てを行いません。</w:t>
      </w:r>
    </w:p>
    <w:p w14:paraId="74B514A2" w14:textId="77777777" w:rsidR="00F13216" w:rsidRPr="00F13216" w:rsidRDefault="00F13216" w:rsidP="00F13216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MS-Mincho"/>
          <w:kern w:val="0"/>
          <w:sz w:val="24"/>
        </w:rPr>
      </w:pPr>
      <w:r w:rsidRPr="00F13216">
        <w:rPr>
          <w:rFonts w:ascii="ＭＳ 明朝" w:hAnsi="ＭＳ 明朝" w:cs="MS-Mincho" w:hint="eastAsia"/>
          <w:kern w:val="0"/>
          <w:sz w:val="24"/>
        </w:rPr>
        <w:t>３．本動画及び本画像の使用地域を制限しません。</w:t>
      </w:r>
    </w:p>
    <w:p w14:paraId="61E583A2" w14:textId="77777777" w:rsidR="00F13216" w:rsidRPr="00F13216" w:rsidRDefault="00F13216" w:rsidP="00F13216">
      <w:pPr>
        <w:autoSpaceDE w:val="0"/>
        <w:autoSpaceDN w:val="0"/>
        <w:adjustRightInd w:val="0"/>
        <w:spacing w:line="360" w:lineRule="exact"/>
        <w:jc w:val="left"/>
        <w:rPr>
          <w:rFonts w:ascii="ＭＳ 明朝" w:hAnsi="ＭＳ 明朝" w:cs="MS-Mincho"/>
          <w:kern w:val="0"/>
          <w:sz w:val="24"/>
        </w:rPr>
      </w:pPr>
      <w:r w:rsidRPr="00F13216">
        <w:rPr>
          <w:rFonts w:ascii="ＭＳ 明朝" w:hAnsi="ＭＳ 明朝" w:cs="MS-Mincho" w:hint="eastAsia"/>
          <w:kern w:val="0"/>
          <w:sz w:val="24"/>
        </w:rPr>
        <w:t>４．本動画及び本画像の使用期間を制限しません。</w:t>
      </w:r>
    </w:p>
    <w:p w14:paraId="3CF7D690" w14:textId="77777777" w:rsidR="00F13216" w:rsidRPr="00F13216" w:rsidRDefault="00F13216" w:rsidP="00F13216">
      <w:pPr>
        <w:autoSpaceDE w:val="0"/>
        <w:autoSpaceDN w:val="0"/>
        <w:adjustRightInd w:val="0"/>
        <w:spacing w:line="360" w:lineRule="exact"/>
        <w:ind w:left="240" w:hangingChars="100" w:hanging="240"/>
        <w:jc w:val="left"/>
        <w:rPr>
          <w:rFonts w:ascii="ＭＳ 明朝" w:hAnsi="ＭＳ 明朝"/>
          <w:b/>
          <w:bCs/>
          <w:snapToGrid w:val="0"/>
          <w:sz w:val="24"/>
        </w:rPr>
      </w:pPr>
      <w:r w:rsidRPr="00F13216">
        <w:rPr>
          <w:rFonts w:ascii="ＭＳ 明朝" w:hAnsi="ＭＳ 明朝" w:cs="MS-Mincho" w:hint="eastAsia"/>
          <w:kern w:val="0"/>
          <w:sz w:val="24"/>
        </w:rPr>
        <w:t>５．本動画及び本画像のデータ、それを出力した印刷物等の提供を求めません。また、本動画及び本画像を使用した貴社または貴社が指名した者の作品、作品の見本の提供を求めません。</w:t>
      </w:r>
    </w:p>
    <w:p w14:paraId="0AEF1DB2" w14:textId="77777777" w:rsidR="00F13216" w:rsidRPr="00F13216" w:rsidRDefault="00F13216" w:rsidP="00F13216">
      <w:pPr>
        <w:snapToGrid w:val="0"/>
        <w:spacing w:line="360" w:lineRule="exact"/>
        <w:rPr>
          <w:rFonts w:ascii="ＭＳ 明朝" w:hAnsi="ＭＳ 明朝"/>
          <w:snapToGrid w:val="0"/>
          <w:kern w:val="0"/>
          <w:sz w:val="24"/>
        </w:rPr>
      </w:pPr>
      <w:r w:rsidRPr="00F13216">
        <w:rPr>
          <w:rFonts w:ascii="ＭＳ 明朝" w:hAnsi="ＭＳ 明朝" w:hint="eastAsia"/>
          <w:snapToGrid w:val="0"/>
          <w:sz w:val="24"/>
        </w:rPr>
        <w:t>６．</w:t>
      </w:r>
      <w:r w:rsidRPr="00F13216">
        <w:rPr>
          <w:rFonts w:ascii="ＭＳ 明朝" w:hAnsi="ＭＳ 明朝" w:cs="MS-Mincho" w:hint="eastAsia"/>
          <w:kern w:val="0"/>
          <w:sz w:val="24"/>
        </w:rPr>
        <w:t>本動画及び本画像が</w:t>
      </w:r>
      <w:r w:rsidRPr="00F13216">
        <w:rPr>
          <w:rFonts w:ascii="ＭＳ 明朝" w:hAnsi="ＭＳ 明朝" w:hint="eastAsia"/>
          <w:snapToGrid w:val="0"/>
          <w:kern w:val="0"/>
          <w:sz w:val="24"/>
        </w:rPr>
        <w:t>使用されたことによる金銭的対価を求めません。</w:t>
      </w:r>
    </w:p>
    <w:p w14:paraId="1252DECE" w14:textId="77777777" w:rsidR="00F13216" w:rsidRPr="00F13216" w:rsidRDefault="00F13216" w:rsidP="00F13216">
      <w:pPr>
        <w:snapToGrid w:val="0"/>
        <w:spacing w:line="360" w:lineRule="exact"/>
        <w:rPr>
          <w:rFonts w:ascii="ＭＳ 明朝" w:hAnsi="ＭＳ 明朝"/>
          <w:snapToGrid w:val="0"/>
          <w:sz w:val="24"/>
        </w:rPr>
      </w:pPr>
      <w:r w:rsidRPr="00F13216">
        <w:rPr>
          <w:rFonts w:ascii="ＭＳ 明朝" w:hAnsi="ＭＳ 明朝" w:hint="eastAsia"/>
          <w:snapToGrid w:val="0"/>
          <w:kern w:val="0"/>
          <w:sz w:val="24"/>
        </w:rPr>
        <w:t>７．卒業</w:t>
      </w:r>
      <w:r w:rsidRPr="00F13216">
        <w:rPr>
          <w:rFonts w:ascii="ＭＳ 明朝" w:hAnsi="ＭＳ 明朝" w:hint="eastAsia"/>
          <w:sz w:val="24"/>
        </w:rPr>
        <w:t>後においても、同様に使用されることに同意します。</w:t>
      </w:r>
    </w:p>
    <w:p w14:paraId="103A2D9A" w14:textId="77777777" w:rsidR="00F13216" w:rsidRPr="00F13216" w:rsidRDefault="00F13216" w:rsidP="00F13216">
      <w:pPr>
        <w:adjustRightInd w:val="0"/>
        <w:snapToGrid w:val="0"/>
        <w:spacing w:line="360" w:lineRule="exact"/>
        <w:rPr>
          <w:rFonts w:ascii="ＭＳ 明朝" w:hAnsi="ＭＳ 明朝"/>
          <w:sz w:val="24"/>
        </w:rPr>
      </w:pPr>
    </w:p>
    <w:p w14:paraId="465A401B" w14:textId="77777777" w:rsidR="006F7B9C" w:rsidRPr="00481D8F" w:rsidRDefault="006F7B9C" w:rsidP="0031545F">
      <w:pPr>
        <w:autoSpaceDE w:val="0"/>
        <w:autoSpaceDN w:val="0"/>
        <w:spacing w:line="20" w:lineRule="exact"/>
        <w:rPr>
          <w:rFonts w:ascii="ＭＳ 明朝" w:hAnsi="ＭＳ 明朝"/>
          <w:sz w:val="24"/>
        </w:rPr>
      </w:pPr>
    </w:p>
    <w:sectPr w:rsidR="006F7B9C" w:rsidRPr="00481D8F" w:rsidSect="002716FA">
      <w:footerReference w:type="default" r:id="rId8"/>
      <w:pgSz w:w="11907" w:h="16840" w:code="9"/>
      <w:pgMar w:top="1418" w:right="1134" w:bottom="1134" w:left="1134" w:header="720" w:footer="454" w:gutter="0"/>
      <w:pgNumType w:fmt="numberInDash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0C94" w14:textId="77777777" w:rsidR="006224EF" w:rsidRDefault="006224EF" w:rsidP="00AE1589">
      <w:r>
        <w:separator/>
      </w:r>
    </w:p>
  </w:endnote>
  <w:endnote w:type="continuationSeparator" w:id="0">
    <w:p w14:paraId="515C73DD" w14:textId="77777777" w:rsidR="006224EF" w:rsidRDefault="006224EF" w:rsidP="00AE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C29B" w14:textId="77777777" w:rsidR="005B6502" w:rsidRDefault="005B65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2C8F6" w14:textId="77777777" w:rsidR="006224EF" w:rsidRDefault="006224EF" w:rsidP="00AE1589">
      <w:r>
        <w:separator/>
      </w:r>
    </w:p>
  </w:footnote>
  <w:footnote w:type="continuationSeparator" w:id="0">
    <w:p w14:paraId="51471215" w14:textId="77777777" w:rsidR="006224EF" w:rsidRDefault="006224EF" w:rsidP="00AE1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B7599"/>
    <w:multiLevelType w:val="hybridMultilevel"/>
    <w:tmpl w:val="B9AEFD4E"/>
    <w:lvl w:ilvl="0" w:tplc="4BE4BBDE">
      <w:start w:val="1"/>
      <w:numFmt w:val="decimalFullWidth"/>
      <w:lvlText w:val="第%1条"/>
      <w:lvlJc w:val="left"/>
      <w:pPr>
        <w:tabs>
          <w:tab w:val="num" w:pos="1022"/>
        </w:tabs>
        <w:ind w:left="1022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2"/>
        </w:tabs>
        <w:ind w:left="9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2"/>
        </w:tabs>
        <w:ind w:left="13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2"/>
        </w:tabs>
        <w:ind w:left="17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2"/>
        </w:tabs>
        <w:ind w:left="21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2"/>
        </w:tabs>
        <w:ind w:left="25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2"/>
        </w:tabs>
        <w:ind w:left="30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2"/>
        </w:tabs>
        <w:ind w:left="34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2"/>
        </w:tabs>
        <w:ind w:left="3842" w:hanging="420"/>
      </w:pPr>
    </w:lvl>
  </w:abstractNum>
  <w:abstractNum w:abstractNumId="1" w15:restartNumberingAfterBreak="0">
    <w:nsid w:val="79AA47C7"/>
    <w:multiLevelType w:val="hybridMultilevel"/>
    <w:tmpl w:val="E2EC03EA"/>
    <w:lvl w:ilvl="0" w:tplc="F6EE95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D8314B"/>
    <w:multiLevelType w:val="hybridMultilevel"/>
    <w:tmpl w:val="6DFA9AB2"/>
    <w:lvl w:ilvl="0" w:tplc="635090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1028195">
    <w:abstractNumId w:val="0"/>
  </w:num>
  <w:num w:numId="2" w16cid:durableId="1053457172">
    <w:abstractNumId w:val="2"/>
  </w:num>
  <w:num w:numId="3" w16cid:durableId="813645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48"/>
    <w:rsid w:val="00002B82"/>
    <w:rsid w:val="00002D98"/>
    <w:rsid w:val="000056FB"/>
    <w:rsid w:val="0000598E"/>
    <w:rsid w:val="000063DB"/>
    <w:rsid w:val="00014613"/>
    <w:rsid w:val="00016E0E"/>
    <w:rsid w:val="00017243"/>
    <w:rsid w:val="00027AA3"/>
    <w:rsid w:val="0003090C"/>
    <w:rsid w:val="00041FA0"/>
    <w:rsid w:val="00050E46"/>
    <w:rsid w:val="00057A81"/>
    <w:rsid w:val="00067AF2"/>
    <w:rsid w:val="000B08CA"/>
    <w:rsid w:val="000D1F95"/>
    <w:rsid w:val="000E3723"/>
    <w:rsid w:val="000E5B18"/>
    <w:rsid w:val="000E7D6C"/>
    <w:rsid w:val="000F19B3"/>
    <w:rsid w:val="000F1A42"/>
    <w:rsid w:val="000F68CC"/>
    <w:rsid w:val="000F7C4A"/>
    <w:rsid w:val="00104C16"/>
    <w:rsid w:val="00115A75"/>
    <w:rsid w:val="00117145"/>
    <w:rsid w:val="00127462"/>
    <w:rsid w:val="00130445"/>
    <w:rsid w:val="00147E1D"/>
    <w:rsid w:val="00147EF9"/>
    <w:rsid w:val="00152983"/>
    <w:rsid w:val="00155A7E"/>
    <w:rsid w:val="00157B5F"/>
    <w:rsid w:val="00161CE3"/>
    <w:rsid w:val="0016772F"/>
    <w:rsid w:val="0017058A"/>
    <w:rsid w:val="001714CC"/>
    <w:rsid w:val="00186AF3"/>
    <w:rsid w:val="001904B3"/>
    <w:rsid w:val="001B1236"/>
    <w:rsid w:val="001B2803"/>
    <w:rsid w:val="001C5197"/>
    <w:rsid w:val="001C565C"/>
    <w:rsid w:val="001D4F77"/>
    <w:rsid w:val="001E44E2"/>
    <w:rsid w:val="001F1D2C"/>
    <w:rsid w:val="00205232"/>
    <w:rsid w:val="00212698"/>
    <w:rsid w:val="00213FCC"/>
    <w:rsid w:val="0022623F"/>
    <w:rsid w:val="00234327"/>
    <w:rsid w:val="00234B19"/>
    <w:rsid w:val="00244E5D"/>
    <w:rsid w:val="00246CBF"/>
    <w:rsid w:val="002571CC"/>
    <w:rsid w:val="002574FD"/>
    <w:rsid w:val="00262871"/>
    <w:rsid w:val="002716FA"/>
    <w:rsid w:val="00295BAD"/>
    <w:rsid w:val="002A0483"/>
    <w:rsid w:val="002A4633"/>
    <w:rsid w:val="002A4E58"/>
    <w:rsid w:val="002B6874"/>
    <w:rsid w:val="002C3F77"/>
    <w:rsid w:val="002D742C"/>
    <w:rsid w:val="002F426D"/>
    <w:rsid w:val="002F4A4B"/>
    <w:rsid w:val="0031349A"/>
    <w:rsid w:val="0031545F"/>
    <w:rsid w:val="003161EA"/>
    <w:rsid w:val="00331F7F"/>
    <w:rsid w:val="00337378"/>
    <w:rsid w:val="0034283A"/>
    <w:rsid w:val="00347A2C"/>
    <w:rsid w:val="00354258"/>
    <w:rsid w:val="00362522"/>
    <w:rsid w:val="0037679F"/>
    <w:rsid w:val="00381D65"/>
    <w:rsid w:val="0038537E"/>
    <w:rsid w:val="00394E2C"/>
    <w:rsid w:val="003B2E5B"/>
    <w:rsid w:val="003B6957"/>
    <w:rsid w:val="003C1481"/>
    <w:rsid w:val="003C2553"/>
    <w:rsid w:val="003C3C98"/>
    <w:rsid w:val="003E11A6"/>
    <w:rsid w:val="003E2764"/>
    <w:rsid w:val="003F04DA"/>
    <w:rsid w:val="003F3364"/>
    <w:rsid w:val="003F760B"/>
    <w:rsid w:val="00402863"/>
    <w:rsid w:val="0040624D"/>
    <w:rsid w:val="00426C7F"/>
    <w:rsid w:val="0043171C"/>
    <w:rsid w:val="00436282"/>
    <w:rsid w:val="00444D0E"/>
    <w:rsid w:val="00445456"/>
    <w:rsid w:val="00447D1A"/>
    <w:rsid w:val="0046727E"/>
    <w:rsid w:val="00473297"/>
    <w:rsid w:val="00481D8F"/>
    <w:rsid w:val="00484D48"/>
    <w:rsid w:val="00490193"/>
    <w:rsid w:val="00490CF4"/>
    <w:rsid w:val="00496A6C"/>
    <w:rsid w:val="0049740F"/>
    <w:rsid w:val="004A5A91"/>
    <w:rsid w:val="004A72C4"/>
    <w:rsid w:val="004B2C7E"/>
    <w:rsid w:val="004B5E40"/>
    <w:rsid w:val="004B6AF0"/>
    <w:rsid w:val="004D5901"/>
    <w:rsid w:val="004D6041"/>
    <w:rsid w:val="004F75DF"/>
    <w:rsid w:val="00504697"/>
    <w:rsid w:val="005123C7"/>
    <w:rsid w:val="00513073"/>
    <w:rsid w:val="005208FF"/>
    <w:rsid w:val="005238D5"/>
    <w:rsid w:val="00535037"/>
    <w:rsid w:val="00536207"/>
    <w:rsid w:val="00537FE8"/>
    <w:rsid w:val="00544C0B"/>
    <w:rsid w:val="00547E84"/>
    <w:rsid w:val="00557B05"/>
    <w:rsid w:val="0056528C"/>
    <w:rsid w:val="00573858"/>
    <w:rsid w:val="005833F9"/>
    <w:rsid w:val="005B6502"/>
    <w:rsid w:val="005C6240"/>
    <w:rsid w:val="005D2F4B"/>
    <w:rsid w:val="005D5C12"/>
    <w:rsid w:val="005D6776"/>
    <w:rsid w:val="0060475C"/>
    <w:rsid w:val="00614F3A"/>
    <w:rsid w:val="006224EF"/>
    <w:rsid w:val="00626442"/>
    <w:rsid w:val="0063684A"/>
    <w:rsid w:val="0064120B"/>
    <w:rsid w:val="00647291"/>
    <w:rsid w:val="00660B81"/>
    <w:rsid w:val="00661C98"/>
    <w:rsid w:val="006644E5"/>
    <w:rsid w:val="00670C47"/>
    <w:rsid w:val="006879C5"/>
    <w:rsid w:val="006B0098"/>
    <w:rsid w:val="006C75C0"/>
    <w:rsid w:val="006D6C03"/>
    <w:rsid w:val="006E18D7"/>
    <w:rsid w:val="006E393B"/>
    <w:rsid w:val="006F7B9C"/>
    <w:rsid w:val="00700A2A"/>
    <w:rsid w:val="00701BD9"/>
    <w:rsid w:val="00715E3B"/>
    <w:rsid w:val="00716E76"/>
    <w:rsid w:val="007229B1"/>
    <w:rsid w:val="0073559C"/>
    <w:rsid w:val="0074135C"/>
    <w:rsid w:val="00754714"/>
    <w:rsid w:val="00756FE3"/>
    <w:rsid w:val="00765575"/>
    <w:rsid w:val="007664F6"/>
    <w:rsid w:val="007711C1"/>
    <w:rsid w:val="00772784"/>
    <w:rsid w:val="00780553"/>
    <w:rsid w:val="0078389C"/>
    <w:rsid w:val="00784CB8"/>
    <w:rsid w:val="00785E68"/>
    <w:rsid w:val="007947E7"/>
    <w:rsid w:val="007A33D4"/>
    <w:rsid w:val="007B578F"/>
    <w:rsid w:val="007E3788"/>
    <w:rsid w:val="007E3E05"/>
    <w:rsid w:val="007E686D"/>
    <w:rsid w:val="007F75BF"/>
    <w:rsid w:val="00801A84"/>
    <w:rsid w:val="0080512D"/>
    <w:rsid w:val="00814F3C"/>
    <w:rsid w:val="00821A2D"/>
    <w:rsid w:val="00830198"/>
    <w:rsid w:val="00832637"/>
    <w:rsid w:val="00833556"/>
    <w:rsid w:val="00841433"/>
    <w:rsid w:val="00842F22"/>
    <w:rsid w:val="00845E75"/>
    <w:rsid w:val="0084686D"/>
    <w:rsid w:val="00847F1E"/>
    <w:rsid w:val="00866886"/>
    <w:rsid w:val="00866A55"/>
    <w:rsid w:val="00874084"/>
    <w:rsid w:val="0088223B"/>
    <w:rsid w:val="008828AD"/>
    <w:rsid w:val="008A07E0"/>
    <w:rsid w:val="008B387E"/>
    <w:rsid w:val="008C1D99"/>
    <w:rsid w:val="008E42EB"/>
    <w:rsid w:val="008E661D"/>
    <w:rsid w:val="009252B1"/>
    <w:rsid w:val="0093715C"/>
    <w:rsid w:val="009579B2"/>
    <w:rsid w:val="00960A51"/>
    <w:rsid w:val="0096798A"/>
    <w:rsid w:val="00973939"/>
    <w:rsid w:val="00974D47"/>
    <w:rsid w:val="00980340"/>
    <w:rsid w:val="00986E43"/>
    <w:rsid w:val="009E4FF3"/>
    <w:rsid w:val="009F6E00"/>
    <w:rsid w:val="009F7863"/>
    <w:rsid w:val="00A10987"/>
    <w:rsid w:val="00A13EE3"/>
    <w:rsid w:val="00A226E1"/>
    <w:rsid w:val="00A2647F"/>
    <w:rsid w:val="00A43819"/>
    <w:rsid w:val="00A567E5"/>
    <w:rsid w:val="00A67F3B"/>
    <w:rsid w:val="00A85283"/>
    <w:rsid w:val="00A9019D"/>
    <w:rsid w:val="00AC74AE"/>
    <w:rsid w:val="00AC7508"/>
    <w:rsid w:val="00AE1589"/>
    <w:rsid w:val="00AE54FB"/>
    <w:rsid w:val="00AE6DB0"/>
    <w:rsid w:val="00B03886"/>
    <w:rsid w:val="00B10E2D"/>
    <w:rsid w:val="00B15D24"/>
    <w:rsid w:val="00B23659"/>
    <w:rsid w:val="00B23FD9"/>
    <w:rsid w:val="00B27B02"/>
    <w:rsid w:val="00B35BA8"/>
    <w:rsid w:val="00B6115C"/>
    <w:rsid w:val="00B674A3"/>
    <w:rsid w:val="00B7546B"/>
    <w:rsid w:val="00B77E7C"/>
    <w:rsid w:val="00B82B5E"/>
    <w:rsid w:val="00B837F1"/>
    <w:rsid w:val="00B85A4F"/>
    <w:rsid w:val="00B90D46"/>
    <w:rsid w:val="00B93679"/>
    <w:rsid w:val="00BA4FE8"/>
    <w:rsid w:val="00BB1A87"/>
    <w:rsid w:val="00BC58BB"/>
    <w:rsid w:val="00BD6BDE"/>
    <w:rsid w:val="00BF3DFD"/>
    <w:rsid w:val="00BF67A3"/>
    <w:rsid w:val="00C00E34"/>
    <w:rsid w:val="00C02F18"/>
    <w:rsid w:val="00C1205F"/>
    <w:rsid w:val="00C1420E"/>
    <w:rsid w:val="00C208FD"/>
    <w:rsid w:val="00C23FA2"/>
    <w:rsid w:val="00C32D0A"/>
    <w:rsid w:val="00C42383"/>
    <w:rsid w:val="00C46543"/>
    <w:rsid w:val="00C70515"/>
    <w:rsid w:val="00C721A7"/>
    <w:rsid w:val="00C72D3A"/>
    <w:rsid w:val="00C75636"/>
    <w:rsid w:val="00C83015"/>
    <w:rsid w:val="00C830D9"/>
    <w:rsid w:val="00C909CC"/>
    <w:rsid w:val="00C96335"/>
    <w:rsid w:val="00CB7F9D"/>
    <w:rsid w:val="00CC5DC8"/>
    <w:rsid w:val="00CD073D"/>
    <w:rsid w:val="00CD15B6"/>
    <w:rsid w:val="00CD3069"/>
    <w:rsid w:val="00CE6D80"/>
    <w:rsid w:val="00CF2354"/>
    <w:rsid w:val="00D01974"/>
    <w:rsid w:val="00D25D5E"/>
    <w:rsid w:val="00D2703A"/>
    <w:rsid w:val="00D27ED4"/>
    <w:rsid w:val="00D36465"/>
    <w:rsid w:val="00D42522"/>
    <w:rsid w:val="00D52272"/>
    <w:rsid w:val="00D5683F"/>
    <w:rsid w:val="00D6112E"/>
    <w:rsid w:val="00D6163C"/>
    <w:rsid w:val="00D61A65"/>
    <w:rsid w:val="00D7015E"/>
    <w:rsid w:val="00D76BA1"/>
    <w:rsid w:val="00D86A2F"/>
    <w:rsid w:val="00D96486"/>
    <w:rsid w:val="00D9683E"/>
    <w:rsid w:val="00DA321C"/>
    <w:rsid w:val="00DA44C7"/>
    <w:rsid w:val="00DA6802"/>
    <w:rsid w:val="00DB4DCD"/>
    <w:rsid w:val="00DD3049"/>
    <w:rsid w:val="00DE04AC"/>
    <w:rsid w:val="00DF08C1"/>
    <w:rsid w:val="00DF65FC"/>
    <w:rsid w:val="00DF6945"/>
    <w:rsid w:val="00E01809"/>
    <w:rsid w:val="00E256AF"/>
    <w:rsid w:val="00E36F24"/>
    <w:rsid w:val="00E36F88"/>
    <w:rsid w:val="00E533AB"/>
    <w:rsid w:val="00E545CD"/>
    <w:rsid w:val="00E648E3"/>
    <w:rsid w:val="00E82401"/>
    <w:rsid w:val="00E8533D"/>
    <w:rsid w:val="00E96AE8"/>
    <w:rsid w:val="00EA465E"/>
    <w:rsid w:val="00EB1F27"/>
    <w:rsid w:val="00EB3AD6"/>
    <w:rsid w:val="00EB6948"/>
    <w:rsid w:val="00ED362F"/>
    <w:rsid w:val="00ED3C22"/>
    <w:rsid w:val="00ED3F9A"/>
    <w:rsid w:val="00ED5599"/>
    <w:rsid w:val="00EE4C08"/>
    <w:rsid w:val="00EF0906"/>
    <w:rsid w:val="00EF7D42"/>
    <w:rsid w:val="00F06E8E"/>
    <w:rsid w:val="00F13216"/>
    <w:rsid w:val="00F33D4A"/>
    <w:rsid w:val="00F53FEA"/>
    <w:rsid w:val="00F56BF1"/>
    <w:rsid w:val="00F623AA"/>
    <w:rsid w:val="00F636EE"/>
    <w:rsid w:val="00F647DE"/>
    <w:rsid w:val="00F93A73"/>
    <w:rsid w:val="00FA170F"/>
    <w:rsid w:val="00FA35A7"/>
    <w:rsid w:val="00FB0620"/>
    <w:rsid w:val="00FB1F31"/>
    <w:rsid w:val="00FD581C"/>
    <w:rsid w:val="00FE392A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98B04B"/>
  <w15:chartTrackingRefBased/>
  <w15:docId w15:val="{D40F9812-037A-4019-90C2-5BADF724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4">
    <w:name w:val="header"/>
    <w:basedOn w:val="a"/>
    <w:link w:val="a5"/>
    <w:rsid w:val="00AE15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E158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AE15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E1589"/>
    <w:rPr>
      <w:kern w:val="2"/>
      <w:sz w:val="21"/>
      <w:szCs w:val="24"/>
    </w:rPr>
  </w:style>
  <w:style w:type="paragraph" w:styleId="a8">
    <w:name w:val="Balloon Text"/>
    <w:basedOn w:val="a"/>
    <w:link w:val="a9"/>
    <w:rsid w:val="0050469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0469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44C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u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D9C03-C7D6-4960-821F-6D3109A3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555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別添２</vt:lpstr>
      <vt:lpstr>別添２</vt:lpstr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別添２</dc:title>
  <dc:subject/>
  <dc:creator>Administrator</dc:creator>
  <cp:keywords/>
  <cp:lastModifiedBy>日南町 産業振興センター</cp:lastModifiedBy>
  <cp:revision>4</cp:revision>
  <cp:lastPrinted>2022-02-08T08:08:00Z</cp:lastPrinted>
  <dcterms:created xsi:type="dcterms:W3CDTF">2022-03-11T08:00:00Z</dcterms:created>
  <dcterms:modified xsi:type="dcterms:W3CDTF">2022-04-19T00:15:00Z</dcterms:modified>
</cp:coreProperties>
</file>