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F11DE" w14:textId="0AB0055E" w:rsidR="001C565C" w:rsidRPr="001C565C" w:rsidRDefault="001C565C" w:rsidP="001C565C">
      <w:pPr>
        <w:autoSpaceDE w:val="0"/>
        <w:autoSpaceDN w:val="0"/>
        <w:spacing w:line="360" w:lineRule="exact"/>
        <w:jc w:val="left"/>
        <w:rPr>
          <w:rFonts w:ascii="BIZ UDゴシック" w:eastAsia="BIZ UDゴシック" w:hAnsi="BIZ UDゴシック" w:cstheme="minorBidi"/>
          <w:b/>
          <w:sz w:val="18"/>
          <w:szCs w:val="18"/>
        </w:rPr>
      </w:pPr>
      <w:r w:rsidRPr="001C565C">
        <w:rPr>
          <w:rFonts w:ascii="ＭＳ 明朝" w:hAnsi="ＭＳ 明朝" w:cs="MS-Mincho" w:hint="eastAsia"/>
          <w:kern w:val="0"/>
          <w:sz w:val="18"/>
          <w:szCs w:val="18"/>
        </w:rPr>
        <w:t>様式第</w:t>
      </w:r>
      <w:r w:rsidR="00536207">
        <w:rPr>
          <w:rFonts w:ascii="ＭＳ 明朝" w:hAnsi="ＭＳ 明朝" w:cs="MS-Mincho" w:hint="eastAsia"/>
          <w:kern w:val="0"/>
          <w:sz w:val="18"/>
          <w:szCs w:val="18"/>
        </w:rPr>
        <w:t>６</w:t>
      </w:r>
      <w:r w:rsidRPr="001C565C">
        <w:rPr>
          <w:rFonts w:ascii="ＭＳ 明朝" w:hAnsi="ＭＳ 明朝" w:cs="MS-Mincho" w:hint="eastAsia"/>
          <w:kern w:val="0"/>
          <w:sz w:val="18"/>
          <w:szCs w:val="18"/>
        </w:rPr>
        <w:t>号（第1</w:t>
      </w:r>
      <w:r w:rsidRPr="001C565C">
        <w:rPr>
          <w:rFonts w:ascii="ＭＳ 明朝" w:hAnsi="ＭＳ 明朝" w:cs="MS-Mincho"/>
          <w:kern w:val="0"/>
          <w:sz w:val="18"/>
          <w:szCs w:val="18"/>
        </w:rPr>
        <w:t>1</w:t>
      </w:r>
      <w:r w:rsidRPr="001C565C">
        <w:rPr>
          <w:rFonts w:ascii="ＭＳ 明朝" w:hAnsi="ＭＳ 明朝" w:cs="MS-Mincho" w:hint="eastAsia"/>
          <w:kern w:val="0"/>
          <w:sz w:val="18"/>
          <w:szCs w:val="18"/>
        </w:rPr>
        <w:t>条関係）</w:t>
      </w:r>
    </w:p>
    <w:p w14:paraId="226D2F51" w14:textId="77777777" w:rsidR="001C565C" w:rsidRPr="001C565C" w:rsidRDefault="001C565C" w:rsidP="001C565C">
      <w:pPr>
        <w:spacing w:line="360" w:lineRule="exact"/>
        <w:rPr>
          <w:rFonts w:ascii="ＭＳ 明朝" w:hAnsi="ＭＳ 明朝" w:cstheme="minorBidi"/>
          <w:sz w:val="24"/>
        </w:rPr>
      </w:pPr>
    </w:p>
    <w:p w14:paraId="51BCFCB5" w14:textId="77777777" w:rsidR="001C565C" w:rsidRPr="001C565C" w:rsidRDefault="001C565C" w:rsidP="001C565C">
      <w:pPr>
        <w:spacing w:line="360" w:lineRule="exact"/>
        <w:jc w:val="center"/>
        <w:rPr>
          <w:rFonts w:ascii="ＭＳ ゴシック" w:eastAsia="ＭＳ ゴシック" w:hAnsi="ＭＳ ゴシック"/>
          <w:sz w:val="36"/>
          <w:szCs w:val="36"/>
        </w:rPr>
      </w:pPr>
      <w:r w:rsidRPr="001C565C">
        <w:rPr>
          <w:rFonts w:ascii="ＭＳ ゴシック" w:eastAsia="ＭＳ ゴシック" w:hAnsi="ＭＳ ゴシック" w:hint="eastAsia"/>
          <w:kern w:val="0"/>
          <w:sz w:val="36"/>
          <w:szCs w:val="36"/>
        </w:rPr>
        <w:t>緊急連絡カード</w:t>
      </w:r>
    </w:p>
    <w:p w14:paraId="5A379421" w14:textId="77777777" w:rsidR="001C565C" w:rsidRPr="001C565C" w:rsidRDefault="001C565C" w:rsidP="001C565C">
      <w:pPr>
        <w:spacing w:line="360" w:lineRule="exact"/>
      </w:pPr>
    </w:p>
    <w:tbl>
      <w:tblPr>
        <w:tblW w:w="95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6"/>
      </w:tblGrid>
      <w:tr w:rsidR="001C565C" w:rsidRPr="001C565C" w14:paraId="5ED1E801" w14:textId="77777777" w:rsidTr="00C40A43">
        <w:trPr>
          <w:trHeight w:val="360"/>
        </w:trPr>
        <w:tc>
          <w:tcPr>
            <w:tcW w:w="9556" w:type="dxa"/>
            <w:tcBorders>
              <w:bottom w:val="dotted" w:sz="4" w:space="0" w:color="auto"/>
            </w:tcBorders>
          </w:tcPr>
          <w:p w14:paraId="213A90CE" w14:textId="4720FB98" w:rsidR="001C565C" w:rsidRPr="001C565C" w:rsidRDefault="001C565C" w:rsidP="001C565C">
            <w:pPr>
              <w:spacing w:line="360" w:lineRule="exact"/>
              <w:jc w:val="left"/>
              <w:rPr>
                <w:rFonts w:ascii="ＭＳ ゴシック" w:eastAsia="ＭＳ ゴシック" w:hAnsi="ＭＳ ゴシック"/>
                <w:sz w:val="24"/>
              </w:rPr>
            </w:pPr>
            <w:r w:rsidRPr="001C565C">
              <w:rPr>
                <w:rFonts w:ascii="ＭＳ ゴシック" w:eastAsia="ＭＳ ゴシック" w:hAnsi="ＭＳ ゴシック" w:hint="eastAsia"/>
                <w:sz w:val="24"/>
              </w:rPr>
              <w:t>〇</w:t>
            </w:r>
            <w:r>
              <w:rPr>
                <w:rFonts w:ascii="ＭＳ ゴシック" w:eastAsia="ＭＳ ゴシック" w:hAnsi="ＭＳ ゴシック" w:hint="eastAsia"/>
                <w:sz w:val="24"/>
              </w:rPr>
              <w:t>研修生</w:t>
            </w:r>
            <w:r w:rsidRPr="001C565C">
              <w:rPr>
                <w:rFonts w:ascii="ＭＳ ゴシック" w:eastAsia="ＭＳ ゴシック" w:hAnsi="ＭＳ ゴシック" w:hint="eastAsia"/>
                <w:sz w:val="24"/>
              </w:rPr>
              <w:t>氏名</w:t>
            </w:r>
          </w:p>
        </w:tc>
      </w:tr>
      <w:tr w:rsidR="001C565C" w:rsidRPr="001C565C" w14:paraId="6BACF692" w14:textId="77777777" w:rsidTr="001C565C">
        <w:trPr>
          <w:trHeight w:val="70"/>
        </w:trPr>
        <w:tc>
          <w:tcPr>
            <w:tcW w:w="9556" w:type="dxa"/>
            <w:tcBorders>
              <w:top w:val="dotted" w:sz="4" w:space="0" w:color="auto"/>
            </w:tcBorders>
          </w:tcPr>
          <w:p w14:paraId="35BE5EE8" w14:textId="77777777" w:rsidR="001C565C" w:rsidRPr="001C565C" w:rsidRDefault="001C565C" w:rsidP="001C565C">
            <w:pPr>
              <w:spacing w:line="360" w:lineRule="exact"/>
              <w:rPr>
                <w:rFonts w:ascii="ＭＳ ゴシック" w:eastAsia="ＭＳ ゴシック" w:hAnsi="ＭＳ ゴシック"/>
                <w:sz w:val="24"/>
              </w:rPr>
            </w:pPr>
          </w:p>
          <w:p w14:paraId="634BBD60" w14:textId="77777777" w:rsidR="001C565C" w:rsidRPr="001C565C" w:rsidRDefault="001C565C" w:rsidP="001C565C">
            <w:pPr>
              <w:spacing w:line="360" w:lineRule="exact"/>
              <w:rPr>
                <w:rFonts w:ascii="ＭＳ ゴシック" w:eastAsia="ＭＳ ゴシック" w:hAnsi="ＭＳ ゴシック"/>
                <w:sz w:val="24"/>
              </w:rPr>
            </w:pPr>
          </w:p>
        </w:tc>
      </w:tr>
      <w:tr w:rsidR="001C565C" w:rsidRPr="001C565C" w14:paraId="68991608" w14:textId="77777777" w:rsidTr="00C40A43">
        <w:trPr>
          <w:trHeight w:val="70"/>
        </w:trPr>
        <w:tc>
          <w:tcPr>
            <w:tcW w:w="9556" w:type="dxa"/>
            <w:tcBorders>
              <w:top w:val="dotted" w:sz="4" w:space="0" w:color="auto"/>
              <w:left w:val="single" w:sz="4" w:space="0" w:color="auto"/>
              <w:bottom w:val="single" w:sz="4" w:space="0" w:color="auto"/>
              <w:right w:val="single" w:sz="4" w:space="0" w:color="auto"/>
            </w:tcBorders>
          </w:tcPr>
          <w:p w14:paraId="657C320D" w14:textId="114D1E36" w:rsidR="001C565C" w:rsidRPr="001C565C" w:rsidRDefault="001C565C" w:rsidP="001C565C">
            <w:pPr>
              <w:spacing w:line="360" w:lineRule="exact"/>
              <w:jc w:val="left"/>
              <w:rPr>
                <w:rFonts w:ascii="ＭＳ ゴシック" w:eastAsia="ＭＳ ゴシック" w:hAnsi="ＭＳ ゴシック"/>
                <w:sz w:val="24"/>
              </w:rPr>
            </w:pPr>
            <w:r w:rsidRPr="001C565C">
              <w:rPr>
                <w:rFonts w:ascii="ＭＳ ゴシック" w:eastAsia="ＭＳ ゴシック" w:hAnsi="ＭＳ ゴシック" w:hint="eastAsia"/>
                <w:sz w:val="24"/>
              </w:rPr>
              <w:t>〇</w:t>
            </w:r>
            <w:r>
              <w:rPr>
                <w:rFonts w:ascii="ＭＳ ゴシック" w:eastAsia="ＭＳ ゴシック" w:hAnsi="ＭＳ ゴシック" w:hint="eastAsia"/>
                <w:sz w:val="24"/>
              </w:rPr>
              <w:t>研修生</w:t>
            </w:r>
            <w:r w:rsidRPr="001C565C">
              <w:rPr>
                <w:rFonts w:ascii="ＭＳ ゴシック" w:eastAsia="ＭＳ ゴシック" w:hAnsi="ＭＳ ゴシック" w:hint="eastAsia"/>
                <w:sz w:val="24"/>
              </w:rPr>
              <w:t>住所</w:t>
            </w:r>
          </w:p>
        </w:tc>
      </w:tr>
      <w:tr w:rsidR="001C565C" w:rsidRPr="001C565C" w14:paraId="0A4AE13E" w14:textId="77777777" w:rsidTr="000D1F95">
        <w:trPr>
          <w:trHeight w:val="70"/>
        </w:trPr>
        <w:tc>
          <w:tcPr>
            <w:tcW w:w="9556" w:type="dxa"/>
            <w:tcBorders>
              <w:top w:val="dotted" w:sz="4" w:space="0" w:color="auto"/>
              <w:left w:val="single" w:sz="4" w:space="0" w:color="auto"/>
              <w:bottom w:val="single" w:sz="4" w:space="0" w:color="auto"/>
              <w:right w:val="single" w:sz="4" w:space="0" w:color="auto"/>
            </w:tcBorders>
          </w:tcPr>
          <w:p w14:paraId="53EF0DAB" w14:textId="77777777" w:rsidR="001C565C" w:rsidRPr="001C565C" w:rsidRDefault="001C565C" w:rsidP="001C565C">
            <w:pPr>
              <w:spacing w:line="360" w:lineRule="exact"/>
              <w:rPr>
                <w:rFonts w:ascii="ＭＳ ゴシック" w:eastAsia="ＭＳ ゴシック" w:hAnsi="ＭＳ ゴシック"/>
                <w:sz w:val="28"/>
                <w:szCs w:val="28"/>
              </w:rPr>
            </w:pPr>
            <w:r w:rsidRPr="001C565C">
              <w:rPr>
                <w:rFonts w:ascii="ＭＳ ゴシック" w:eastAsia="ＭＳ ゴシック" w:hAnsi="ＭＳ ゴシック" w:hint="eastAsia"/>
                <w:sz w:val="28"/>
                <w:szCs w:val="28"/>
              </w:rPr>
              <w:t>〒　　　－</w:t>
            </w:r>
          </w:p>
          <w:p w14:paraId="14EC2E05" w14:textId="77777777" w:rsidR="001C565C" w:rsidRPr="001C565C" w:rsidRDefault="001C565C" w:rsidP="001C565C">
            <w:pPr>
              <w:spacing w:line="360" w:lineRule="exact"/>
              <w:ind w:firstLineChars="100" w:firstLine="280"/>
              <w:rPr>
                <w:rFonts w:ascii="ＭＳ ゴシック" w:eastAsia="ＭＳ ゴシック" w:hAnsi="ＭＳ ゴシック"/>
                <w:sz w:val="28"/>
                <w:szCs w:val="28"/>
              </w:rPr>
            </w:pPr>
          </w:p>
          <w:p w14:paraId="43AE2193" w14:textId="77777777" w:rsidR="001C565C" w:rsidRPr="001C565C" w:rsidRDefault="001C565C" w:rsidP="001C565C">
            <w:pPr>
              <w:spacing w:line="360" w:lineRule="exact"/>
              <w:ind w:firstLineChars="100" w:firstLine="280"/>
              <w:rPr>
                <w:rFonts w:ascii="ＭＳ ゴシック" w:eastAsia="ＭＳ ゴシック" w:hAnsi="ＭＳ ゴシック"/>
                <w:sz w:val="28"/>
                <w:szCs w:val="28"/>
              </w:rPr>
            </w:pPr>
          </w:p>
        </w:tc>
      </w:tr>
      <w:tr w:rsidR="001C565C" w:rsidRPr="001C565C" w14:paraId="71F35D2D" w14:textId="77777777" w:rsidTr="00C40A43">
        <w:trPr>
          <w:trHeight w:val="375"/>
        </w:trPr>
        <w:tc>
          <w:tcPr>
            <w:tcW w:w="9556" w:type="dxa"/>
            <w:tcBorders>
              <w:top w:val="single" w:sz="4" w:space="0" w:color="auto"/>
              <w:left w:val="single" w:sz="4" w:space="0" w:color="auto"/>
              <w:bottom w:val="single" w:sz="4" w:space="0" w:color="auto"/>
              <w:right w:val="single" w:sz="4" w:space="0" w:color="auto"/>
            </w:tcBorders>
          </w:tcPr>
          <w:p w14:paraId="75AFBD05" w14:textId="77777777" w:rsidR="001C565C" w:rsidRPr="001C565C" w:rsidRDefault="001C565C" w:rsidP="001C565C">
            <w:pPr>
              <w:spacing w:line="360" w:lineRule="exact"/>
              <w:rPr>
                <w:rFonts w:ascii="ＭＳ ゴシック" w:eastAsia="ＭＳ ゴシック" w:hAnsi="ＭＳ ゴシック"/>
                <w:sz w:val="24"/>
              </w:rPr>
            </w:pPr>
            <w:r w:rsidRPr="001C565C">
              <w:rPr>
                <w:rFonts w:ascii="ＭＳ ゴシック" w:eastAsia="ＭＳ ゴシック" w:hAnsi="ＭＳ ゴシック" w:hint="eastAsia"/>
                <w:sz w:val="24"/>
              </w:rPr>
              <w:t>〇電話番号</w:t>
            </w:r>
          </w:p>
        </w:tc>
      </w:tr>
      <w:tr w:rsidR="001C565C" w:rsidRPr="001C565C" w14:paraId="6A48FA6B" w14:textId="77777777" w:rsidTr="000D1F95">
        <w:trPr>
          <w:trHeight w:val="70"/>
        </w:trPr>
        <w:tc>
          <w:tcPr>
            <w:tcW w:w="9556" w:type="dxa"/>
            <w:tcBorders>
              <w:top w:val="single" w:sz="4" w:space="0" w:color="auto"/>
              <w:left w:val="single" w:sz="4" w:space="0" w:color="auto"/>
              <w:bottom w:val="single" w:sz="4" w:space="0" w:color="auto"/>
              <w:right w:val="single" w:sz="4" w:space="0" w:color="auto"/>
            </w:tcBorders>
          </w:tcPr>
          <w:p w14:paraId="204A8B00" w14:textId="77777777" w:rsidR="001C565C" w:rsidRPr="001C565C" w:rsidRDefault="001C565C" w:rsidP="001C565C">
            <w:pPr>
              <w:spacing w:line="360" w:lineRule="exact"/>
              <w:rPr>
                <w:rFonts w:ascii="ＭＳ ゴシック" w:eastAsia="ＭＳ ゴシック" w:hAnsi="ＭＳ ゴシック"/>
                <w:sz w:val="28"/>
                <w:szCs w:val="28"/>
              </w:rPr>
            </w:pPr>
          </w:p>
          <w:p w14:paraId="66C33805" w14:textId="77777777" w:rsidR="001C565C" w:rsidRPr="001C565C" w:rsidRDefault="001C565C" w:rsidP="001C565C">
            <w:pPr>
              <w:spacing w:line="360" w:lineRule="exact"/>
              <w:rPr>
                <w:rFonts w:ascii="ＭＳ ゴシック" w:eastAsia="ＭＳ ゴシック" w:hAnsi="ＭＳ ゴシック"/>
                <w:sz w:val="28"/>
                <w:szCs w:val="28"/>
              </w:rPr>
            </w:pPr>
          </w:p>
        </w:tc>
      </w:tr>
    </w:tbl>
    <w:p w14:paraId="0CBBDC93" w14:textId="77777777" w:rsidR="001C565C" w:rsidRPr="001C565C" w:rsidRDefault="001C565C" w:rsidP="001C565C">
      <w:pPr>
        <w:spacing w:line="360" w:lineRule="exact"/>
        <w:rPr>
          <w:rFonts w:ascii="ＭＳ ゴシック" w:eastAsia="ＭＳ ゴシック" w:hAnsi="ＭＳ ゴシック"/>
          <w:sz w:val="24"/>
        </w:rPr>
      </w:pPr>
    </w:p>
    <w:p w14:paraId="1E09B6FD" w14:textId="77777777" w:rsidR="001C565C" w:rsidRPr="001C565C" w:rsidRDefault="001C565C" w:rsidP="001C565C">
      <w:pPr>
        <w:spacing w:line="360" w:lineRule="exact"/>
        <w:rPr>
          <w:rFonts w:ascii="ＭＳ ゴシック" w:eastAsia="ＭＳ ゴシック" w:hAnsi="ＭＳ ゴシック"/>
          <w:sz w:val="24"/>
        </w:rPr>
      </w:pPr>
    </w:p>
    <w:tbl>
      <w:tblPr>
        <w:tblW w:w="95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8"/>
        <w:gridCol w:w="1738"/>
        <w:gridCol w:w="3990"/>
      </w:tblGrid>
      <w:tr w:rsidR="001C565C" w:rsidRPr="001C565C" w14:paraId="7E0EF3B8" w14:textId="77777777" w:rsidTr="00C40A43">
        <w:trPr>
          <w:trHeight w:val="360"/>
        </w:trPr>
        <w:tc>
          <w:tcPr>
            <w:tcW w:w="3828" w:type="dxa"/>
            <w:tcBorders>
              <w:bottom w:val="dotted" w:sz="4" w:space="0" w:color="auto"/>
            </w:tcBorders>
          </w:tcPr>
          <w:p w14:paraId="75BDDB9A" w14:textId="77777777" w:rsidR="001C565C" w:rsidRPr="001C565C" w:rsidRDefault="001C565C" w:rsidP="001C565C">
            <w:pPr>
              <w:spacing w:line="360" w:lineRule="exact"/>
              <w:jc w:val="center"/>
              <w:rPr>
                <w:rFonts w:ascii="ＭＳ ゴシック" w:eastAsia="ＭＳ ゴシック" w:hAnsi="ＭＳ ゴシック"/>
                <w:sz w:val="24"/>
              </w:rPr>
            </w:pPr>
            <w:r w:rsidRPr="001C565C">
              <w:rPr>
                <w:rFonts w:ascii="ＭＳ ゴシック" w:eastAsia="ＭＳ ゴシック" w:hAnsi="ＭＳ ゴシック" w:hint="eastAsia"/>
                <w:sz w:val="24"/>
              </w:rPr>
              <w:t>連絡者氏名１</w:t>
            </w:r>
          </w:p>
        </w:tc>
        <w:tc>
          <w:tcPr>
            <w:tcW w:w="1738" w:type="dxa"/>
            <w:tcBorders>
              <w:bottom w:val="dotted" w:sz="4" w:space="0" w:color="auto"/>
            </w:tcBorders>
          </w:tcPr>
          <w:p w14:paraId="0F9E9F08" w14:textId="77777777" w:rsidR="001C565C" w:rsidRPr="001C565C" w:rsidRDefault="001C565C" w:rsidP="001C565C">
            <w:pPr>
              <w:spacing w:line="360" w:lineRule="exact"/>
              <w:ind w:leftChars="-47" w:left="-99"/>
              <w:jc w:val="center"/>
              <w:rPr>
                <w:rFonts w:ascii="ＭＳ ゴシック" w:eastAsia="ＭＳ ゴシック" w:hAnsi="ＭＳ ゴシック"/>
                <w:sz w:val="24"/>
              </w:rPr>
            </w:pPr>
            <w:r w:rsidRPr="001C565C">
              <w:rPr>
                <w:rFonts w:ascii="ＭＳ ゴシック" w:eastAsia="ＭＳ ゴシック" w:hAnsi="ＭＳ ゴシック" w:hint="eastAsia"/>
                <w:sz w:val="24"/>
              </w:rPr>
              <w:t>続柄</w:t>
            </w:r>
          </w:p>
        </w:tc>
        <w:tc>
          <w:tcPr>
            <w:tcW w:w="3990" w:type="dxa"/>
            <w:tcBorders>
              <w:bottom w:val="dotted" w:sz="4" w:space="0" w:color="auto"/>
            </w:tcBorders>
          </w:tcPr>
          <w:p w14:paraId="5347A197" w14:textId="77777777" w:rsidR="001C565C" w:rsidRPr="001C565C" w:rsidRDefault="001C565C" w:rsidP="001C565C">
            <w:pPr>
              <w:spacing w:line="360" w:lineRule="exact"/>
              <w:jc w:val="center"/>
              <w:rPr>
                <w:rFonts w:ascii="ＭＳ ゴシック" w:eastAsia="ＭＳ ゴシック" w:hAnsi="ＭＳ ゴシック"/>
                <w:sz w:val="24"/>
              </w:rPr>
            </w:pPr>
            <w:r w:rsidRPr="001C565C">
              <w:rPr>
                <w:rFonts w:ascii="ＭＳ ゴシック" w:eastAsia="ＭＳ ゴシック" w:hAnsi="ＭＳ ゴシック" w:hint="eastAsia"/>
                <w:sz w:val="24"/>
              </w:rPr>
              <w:t>電話番号</w:t>
            </w:r>
          </w:p>
        </w:tc>
      </w:tr>
      <w:tr w:rsidR="001C565C" w:rsidRPr="001C565C" w14:paraId="223A72F5" w14:textId="77777777" w:rsidTr="00C40A43">
        <w:trPr>
          <w:trHeight w:val="70"/>
        </w:trPr>
        <w:tc>
          <w:tcPr>
            <w:tcW w:w="3828" w:type="dxa"/>
            <w:tcBorders>
              <w:top w:val="dotted" w:sz="4" w:space="0" w:color="auto"/>
            </w:tcBorders>
          </w:tcPr>
          <w:p w14:paraId="1EA8E031" w14:textId="77777777" w:rsidR="001C565C" w:rsidRPr="001C565C" w:rsidRDefault="001C565C" w:rsidP="001C565C">
            <w:pPr>
              <w:spacing w:line="360" w:lineRule="exact"/>
              <w:rPr>
                <w:rFonts w:ascii="ＭＳ ゴシック" w:eastAsia="ＭＳ ゴシック" w:hAnsi="ＭＳ ゴシック"/>
                <w:sz w:val="28"/>
                <w:szCs w:val="28"/>
              </w:rPr>
            </w:pPr>
          </w:p>
          <w:p w14:paraId="4FAD8580" w14:textId="77777777" w:rsidR="001C565C" w:rsidRPr="001C565C" w:rsidRDefault="001C565C" w:rsidP="001C565C">
            <w:pPr>
              <w:spacing w:line="360" w:lineRule="exact"/>
              <w:rPr>
                <w:rFonts w:ascii="ＭＳ ゴシック" w:eastAsia="ＭＳ ゴシック" w:hAnsi="ＭＳ ゴシック"/>
                <w:sz w:val="28"/>
                <w:szCs w:val="28"/>
              </w:rPr>
            </w:pPr>
          </w:p>
        </w:tc>
        <w:tc>
          <w:tcPr>
            <w:tcW w:w="1738" w:type="dxa"/>
            <w:tcBorders>
              <w:top w:val="dotted" w:sz="4" w:space="0" w:color="auto"/>
            </w:tcBorders>
          </w:tcPr>
          <w:p w14:paraId="4EE76733" w14:textId="77777777" w:rsidR="001C565C" w:rsidRPr="001C565C" w:rsidRDefault="001C565C" w:rsidP="001C565C">
            <w:pPr>
              <w:spacing w:line="360" w:lineRule="exact"/>
              <w:rPr>
                <w:rFonts w:ascii="ＭＳ ゴシック" w:eastAsia="ＭＳ ゴシック" w:hAnsi="ＭＳ ゴシック"/>
                <w:sz w:val="28"/>
                <w:szCs w:val="28"/>
              </w:rPr>
            </w:pPr>
          </w:p>
        </w:tc>
        <w:tc>
          <w:tcPr>
            <w:tcW w:w="3990" w:type="dxa"/>
            <w:tcBorders>
              <w:top w:val="dotted" w:sz="4" w:space="0" w:color="auto"/>
            </w:tcBorders>
          </w:tcPr>
          <w:p w14:paraId="1E6EF85B" w14:textId="77777777" w:rsidR="001C565C" w:rsidRPr="001C565C" w:rsidRDefault="001C565C" w:rsidP="001C565C">
            <w:pPr>
              <w:spacing w:line="360" w:lineRule="exact"/>
              <w:rPr>
                <w:rFonts w:ascii="ＭＳ ゴシック" w:eastAsia="ＭＳ ゴシック" w:hAnsi="ＭＳ ゴシック"/>
                <w:sz w:val="28"/>
                <w:szCs w:val="28"/>
              </w:rPr>
            </w:pPr>
          </w:p>
        </w:tc>
      </w:tr>
      <w:tr w:rsidR="001C565C" w:rsidRPr="001C565C" w14:paraId="68C1E2FD" w14:textId="77777777" w:rsidTr="00C40A43">
        <w:trPr>
          <w:trHeight w:val="70"/>
        </w:trPr>
        <w:tc>
          <w:tcPr>
            <w:tcW w:w="9556" w:type="dxa"/>
            <w:gridSpan w:val="3"/>
            <w:tcBorders>
              <w:bottom w:val="dotted" w:sz="4" w:space="0" w:color="auto"/>
            </w:tcBorders>
          </w:tcPr>
          <w:p w14:paraId="3758E7D0" w14:textId="77777777" w:rsidR="001C565C" w:rsidRPr="001C565C" w:rsidRDefault="001C565C" w:rsidP="001C565C">
            <w:pPr>
              <w:spacing w:line="360" w:lineRule="exact"/>
              <w:rPr>
                <w:rFonts w:ascii="ＭＳ ゴシック" w:eastAsia="ＭＳ ゴシック" w:hAnsi="ＭＳ ゴシック"/>
                <w:sz w:val="24"/>
              </w:rPr>
            </w:pPr>
            <w:r w:rsidRPr="001C565C">
              <w:rPr>
                <w:rFonts w:ascii="ＭＳ ゴシック" w:eastAsia="ＭＳ ゴシック" w:hAnsi="ＭＳ ゴシック" w:hint="eastAsia"/>
                <w:sz w:val="24"/>
              </w:rPr>
              <w:t>連絡者住所（市区町村までの表記でも可）</w:t>
            </w:r>
          </w:p>
        </w:tc>
      </w:tr>
      <w:tr w:rsidR="001C565C" w:rsidRPr="001C565C" w14:paraId="10505178" w14:textId="77777777" w:rsidTr="00C40A43">
        <w:trPr>
          <w:trHeight w:val="70"/>
        </w:trPr>
        <w:tc>
          <w:tcPr>
            <w:tcW w:w="9556" w:type="dxa"/>
            <w:gridSpan w:val="3"/>
            <w:tcBorders>
              <w:top w:val="dotted" w:sz="4" w:space="0" w:color="auto"/>
            </w:tcBorders>
          </w:tcPr>
          <w:p w14:paraId="712DE83D" w14:textId="77777777" w:rsidR="001C565C" w:rsidRPr="001C565C" w:rsidRDefault="001C565C" w:rsidP="001C565C">
            <w:pPr>
              <w:spacing w:line="360" w:lineRule="exact"/>
              <w:rPr>
                <w:rFonts w:ascii="ＭＳ ゴシック" w:eastAsia="ＭＳ ゴシック" w:hAnsi="ＭＳ ゴシック"/>
                <w:sz w:val="28"/>
                <w:szCs w:val="28"/>
              </w:rPr>
            </w:pPr>
          </w:p>
          <w:p w14:paraId="09334E52" w14:textId="77777777" w:rsidR="001C565C" w:rsidRPr="001C565C" w:rsidRDefault="001C565C" w:rsidP="001C565C">
            <w:pPr>
              <w:spacing w:line="360" w:lineRule="exact"/>
              <w:rPr>
                <w:rFonts w:ascii="ＭＳ ゴシック" w:eastAsia="ＭＳ ゴシック" w:hAnsi="ＭＳ ゴシック"/>
                <w:sz w:val="28"/>
                <w:szCs w:val="28"/>
              </w:rPr>
            </w:pPr>
          </w:p>
        </w:tc>
      </w:tr>
    </w:tbl>
    <w:p w14:paraId="74522C7A" w14:textId="77777777" w:rsidR="001C565C" w:rsidRPr="001C565C" w:rsidRDefault="001C565C" w:rsidP="001C565C">
      <w:pPr>
        <w:spacing w:line="360" w:lineRule="exact"/>
        <w:rPr>
          <w:rFonts w:ascii="ＭＳ ゴシック" w:eastAsia="ＭＳ ゴシック" w:hAnsi="ＭＳ ゴシック"/>
          <w:sz w:val="24"/>
        </w:rPr>
      </w:pPr>
    </w:p>
    <w:tbl>
      <w:tblPr>
        <w:tblW w:w="95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8"/>
        <w:gridCol w:w="1738"/>
        <w:gridCol w:w="3990"/>
      </w:tblGrid>
      <w:tr w:rsidR="001C565C" w:rsidRPr="001C565C" w14:paraId="75C71F17" w14:textId="77777777" w:rsidTr="00C40A43">
        <w:trPr>
          <w:trHeight w:val="70"/>
        </w:trPr>
        <w:tc>
          <w:tcPr>
            <w:tcW w:w="3828" w:type="dxa"/>
            <w:tcBorders>
              <w:bottom w:val="dotted" w:sz="4" w:space="0" w:color="auto"/>
            </w:tcBorders>
          </w:tcPr>
          <w:p w14:paraId="0F8133E4" w14:textId="77777777" w:rsidR="001C565C" w:rsidRPr="001C565C" w:rsidRDefault="001C565C" w:rsidP="001C565C">
            <w:pPr>
              <w:spacing w:line="360" w:lineRule="exact"/>
              <w:jc w:val="center"/>
              <w:rPr>
                <w:rFonts w:ascii="ＭＳ ゴシック" w:eastAsia="ＭＳ ゴシック" w:hAnsi="ＭＳ ゴシック"/>
                <w:sz w:val="24"/>
              </w:rPr>
            </w:pPr>
            <w:r w:rsidRPr="001C565C">
              <w:rPr>
                <w:rFonts w:ascii="ＭＳ ゴシック" w:eastAsia="ＭＳ ゴシック" w:hAnsi="ＭＳ ゴシック" w:hint="eastAsia"/>
                <w:sz w:val="24"/>
              </w:rPr>
              <w:t>連絡者氏名２</w:t>
            </w:r>
          </w:p>
        </w:tc>
        <w:tc>
          <w:tcPr>
            <w:tcW w:w="1738" w:type="dxa"/>
            <w:tcBorders>
              <w:bottom w:val="dotted" w:sz="4" w:space="0" w:color="auto"/>
            </w:tcBorders>
          </w:tcPr>
          <w:p w14:paraId="6AB07722" w14:textId="77777777" w:rsidR="001C565C" w:rsidRPr="001C565C" w:rsidRDefault="001C565C" w:rsidP="001C565C">
            <w:pPr>
              <w:spacing w:line="360" w:lineRule="exact"/>
              <w:ind w:leftChars="-47" w:left="-99"/>
              <w:jc w:val="center"/>
              <w:rPr>
                <w:rFonts w:ascii="ＭＳ ゴシック" w:eastAsia="ＭＳ ゴシック" w:hAnsi="ＭＳ ゴシック"/>
                <w:sz w:val="24"/>
              </w:rPr>
            </w:pPr>
            <w:r w:rsidRPr="001C565C">
              <w:rPr>
                <w:rFonts w:ascii="ＭＳ ゴシック" w:eastAsia="ＭＳ ゴシック" w:hAnsi="ＭＳ ゴシック" w:hint="eastAsia"/>
                <w:sz w:val="24"/>
              </w:rPr>
              <w:t>続柄</w:t>
            </w:r>
          </w:p>
        </w:tc>
        <w:tc>
          <w:tcPr>
            <w:tcW w:w="3990" w:type="dxa"/>
            <w:tcBorders>
              <w:bottom w:val="dotted" w:sz="4" w:space="0" w:color="auto"/>
            </w:tcBorders>
          </w:tcPr>
          <w:p w14:paraId="0ED7543B" w14:textId="77777777" w:rsidR="001C565C" w:rsidRPr="001C565C" w:rsidRDefault="001C565C" w:rsidP="001C565C">
            <w:pPr>
              <w:spacing w:line="360" w:lineRule="exact"/>
              <w:jc w:val="center"/>
              <w:rPr>
                <w:rFonts w:ascii="ＭＳ ゴシック" w:eastAsia="ＭＳ ゴシック" w:hAnsi="ＭＳ ゴシック"/>
                <w:sz w:val="24"/>
              </w:rPr>
            </w:pPr>
            <w:r w:rsidRPr="001C565C">
              <w:rPr>
                <w:rFonts w:ascii="ＭＳ ゴシック" w:eastAsia="ＭＳ ゴシック" w:hAnsi="ＭＳ ゴシック" w:hint="eastAsia"/>
                <w:sz w:val="24"/>
              </w:rPr>
              <w:t>電話番号</w:t>
            </w:r>
          </w:p>
        </w:tc>
      </w:tr>
      <w:tr w:rsidR="001C565C" w:rsidRPr="001C565C" w14:paraId="6C203CAB" w14:textId="77777777" w:rsidTr="00C40A43">
        <w:trPr>
          <w:trHeight w:val="345"/>
        </w:trPr>
        <w:tc>
          <w:tcPr>
            <w:tcW w:w="3828" w:type="dxa"/>
            <w:tcBorders>
              <w:top w:val="dotted" w:sz="4" w:space="0" w:color="auto"/>
            </w:tcBorders>
          </w:tcPr>
          <w:p w14:paraId="7300B661" w14:textId="77777777" w:rsidR="001C565C" w:rsidRPr="001C565C" w:rsidRDefault="001C565C" w:rsidP="001C565C">
            <w:pPr>
              <w:spacing w:line="360" w:lineRule="exact"/>
              <w:rPr>
                <w:rFonts w:ascii="ＭＳ ゴシック" w:eastAsia="ＭＳ ゴシック" w:hAnsi="ＭＳ ゴシック"/>
                <w:sz w:val="28"/>
                <w:szCs w:val="28"/>
              </w:rPr>
            </w:pPr>
          </w:p>
          <w:p w14:paraId="7D619F58" w14:textId="77777777" w:rsidR="001C565C" w:rsidRPr="001C565C" w:rsidRDefault="001C565C" w:rsidP="001C565C">
            <w:pPr>
              <w:spacing w:line="360" w:lineRule="exact"/>
              <w:rPr>
                <w:rFonts w:ascii="ＭＳ ゴシック" w:eastAsia="ＭＳ ゴシック" w:hAnsi="ＭＳ ゴシック"/>
                <w:sz w:val="28"/>
                <w:szCs w:val="28"/>
              </w:rPr>
            </w:pPr>
          </w:p>
        </w:tc>
        <w:tc>
          <w:tcPr>
            <w:tcW w:w="1738" w:type="dxa"/>
            <w:tcBorders>
              <w:top w:val="dotted" w:sz="4" w:space="0" w:color="auto"/>
            </w:tcBorders>
          </w:tcPr>
          <w:p w14:paraId="252AF9C4" w14:textId="77777777" w:rsidR="001C565C" w:rsidRPr="001C565C" w:rsidRDefault="001C565C" w:rsidP="001C565C">
            <w:pPr>
              <w:spacing w:line="360" w:lineRule="exact"/>
              <w:rPr>
                <w:rFonts w:ascii="ＭＳ ゴシック" w:eastAsia="ＭＳ ゴシック" w:hAnsi="ＭＳ ゴシック"/>
                <w:sz w:val="28"/>
                <w:szCs w:val="28"/>
              </w:rPr>
            </w:pPr>
          </w:p>
        </w:tc>
        <w:tc>
          <w:tcPr>
            <w:tcW w:w="3990" w:type="dxa"/>
            <w:tcBorders>
              <w:top w:val="dotted" w:sz="4" w:space="0" w:color="auto"/>
            </w:tcBorders>
          </w:tcPr>
          <w:p w14:paraId="7CBCA559" w14:textId="77777777" w:rsidR="001C565C" w:rsidRPr="001C565C" w:rsidRDefault="001C565C" w:rsidP="001C565C">
            <w:pPr>
              <w:spacing w:line="360" w:lineRule="exact"/>
              <w:rPr>
                <w:rFonts w:ascii="ＭＳ ゴシック" w:eastAsia="ＭＳ ゴシック" w:hAnsi="ＭＳ ゴシック"/>
                <w:sz w:val="28"/>
                <w:szCs w:val="28"/>
              </w:rPr>
            </w:pPr>
          </w:p>
        </w:tc>
      </w:tr>
      <w:tr w:rsidR="001C565C" w:rsidRPr="001C565C" w14:paraId="2657A21D" w14:textId="77777777" w:rsidTr="00C40A43">
        <w:trPr>
          <w:trHeight w:val="345"/>
        </w:trPr>
        <w:tc>
          <w:tcPr>
            <w:tcW w:w="9556" w:type="dxa"/>
            <w:gridSpan w:val="3"/>
            <w:tcBorders>
              <w:bottom w:val="dotted" w:sz="4" w:space="0" w:color="auto"/>
            </w:tcBorders>
          </w:tcPr>
          <w:p w14:paraId="2BC45758" w14:textId="77777777" w:rsidR="001C565C" w:rsidRPr="001C565C" w:rsidRDefault="001C565C" w:rsidP="001C565C">
            <w:pPr>
              <w:spacing w:line="360" w:lineRule="exact"/>
              <w:rPr>
                <w:rFonts w:ascii="ＭＳ ゴシック" w:eastAsia="ＭＳ ゴシック" w:hAnsi="ＭＳ ゴシック"/>
                <w:sz w:val="24"/>
              </w:rPr>
            </w:pPr>
            <w:r w:rsidRPr="001C565C">
              <w:rPr>
                <w:rFonts w:ascii="ＭＳ ゴシック" w:eastAsia="ＭＳ ゴシック" w:hAnsi="ＭＳ ゴシック" w:hint="eastAsia"/>
                <w:sz w:val="24"/>
              </w:rPr>
              <w:t>連絡者住所（市区町村までの表記でも可）</w:t>
            </w:r>
          </w:p>
        </w:tc>
      </w:tr>
      <w:tr w:rsidR="001C565C" w:rsidRPr="001C565C" w14:paraId="2286E458" w14:textId="77777777" w:rsidTr="00C40A43">
        <w:trPr>
          <w:trHeight w:val="70"/>
        </w:trPr>
        <w:tc>
          <w:tcPr>
            <w:tcW w:w="9556" w:type="dxa"/>
            <w:gridSpan w:val="3"/>
            <w:tcBorders>
              <w:top w:val="dotted" w:sz="4" w:space="0" w:color="auto"/>
            </w:tcBorders>
          </w:tcPr>
          <w:p w14:paraId="0AF2EF88" w14:textId="77777777" w:rsidR="001C565C" w:rsidRPr="001C565C" w:rsidRDefault="001C565C" w:rsidP="001C565C">
            <w:pPr>
              <w:spacing w:line="360" w:lineRule="exact"/>
              <w:rPr>
                <w:rFonts w:ascii="ＭＳ ゴシック" w:eastAsia="ＭＳ ゴシック" w:hAnsi="ＭＳ ゴシック"/>
                <w:sz w:val="28"/>
                <w:szCs w:val="28"/>
              </w:rPr>
            </w:pPr>
          </w:p>
          <w:p w14:paraId="24DBE257" w14:textId="77777777" w:rsidR="001C565C" w:rsidRPr="001C565C" w:rsidRDefault="001C565C" w:rsidP="001C565C">
            <w:pPr>
              <w:spacing w:line="360" w:lineRule="exact"/>
              <w:rPr>
                <w:rFonts w:ascii="ＭＳ ゴシック" w:eastAsia="ＭＳ ゴシック" w:hAnsi="ＭＳ ゴシック"/>
                <w:sz w:val="28"/>
                <w:szCs w:val="28"/>
              </w:rPr>
            </w:pPr>
          </w:p>
        </w:tc>
      </w:tr>
    </w:tbl>
    <w:p w14:paraId="2BF2DB69" w14:textId="77777777" w:rsidR="001C565C" w:rsidRPr="001C565C" w:rsidRDefault="001C565C" w:rsidP="001C565C">
      <w:pPr>
        <w:spacing w:line="360" w:lineRule="exact"/>
        <w:rPr>
          <w:rFonts w:ascii="ＭＳ ゴシック" w:eastAsia="ＭＳ ゴシック" w:hAnsi="ＭＳ ゴシック"/>
          <w:sz w:val="24"/>
        </w:rPr>
      </w:pPr>
    </w:p>
    <w:p w14:paraId="1ED82403" w14:textId="4C42740D" w:rsidR="001C565C" w:rsidRDefault="001C565C" w:rsidP="001C565C">
      <w:pPr>
        <w:spacing w:line="360" w:lineRule="exact"/>
        <w:rPr>
          <w:rFonts w:ascii="ＭＳ 明朝" w:hAnsi="ＭＳ 明朝" w:cstheme="minorBidi"/>
          <w:sz w:val="24"/>
        </w:rPr>
      </w:pPr>
    </w:p>
    <w:p w14:paraId="2C6B040B" w14:textId="2086F45D" w:rsidR="000D1F95" w:rsidRDefault="000D1F95" w:rsidP="001C565C">
      <w:pPr>
        <w:spacing w:line="360" w:lineRule="exact"/>
        <w:rPr>
          <w:rFonts w:ascii="ＭＳ 明朝" w:hAnsi="ＭＳ 明朝" w:cstheme="minorBidi"/>
          <w:sz w:val="24"/>
        </w:rPr>
      </w:pPr>
    </w:p>
    <w:p w14:paraId="74594982" w14:textId="77777777" w:rsidR="000D1F95" w:rsidRDefault="000D1F95" w:rsidP="001C565C">
      <w:pPr>
        <w:spacing w:line="360" w:lineRule="exact"/>
        <w:rPr>
          <w:rFonts w:ascii="ＭＳ 明朝" w:hAnsi="ＭＳ 明朝" w:cstheme="minorBidi"/>
          <w:sz w:val="24"/>
        </w:rPr>
      </w:pPr>
    </w:p>
    <w:p w14:paraId="62911412" w14:textId="77777777" w:rsidR="001C565C" w:rsidRPr="001C565C" w:rsidRDefault="001C565C" w:rsidP="001C565C">
      <w:pPr>
        <w:spacing w:line="360" w:lineRule="exact"/>
        <w:rPr>
          <w:rFonts w:ascii="ＭＳ 明朝" w:hAnsi="ＭＳ 明朝" w:cstheme="minorBidi"/>
          <w:sz w:val="24"/>
        </w:rPr>
      </w:pPr>
    </w:p>
    <w:p w14:paraId="64EA4AE6" w14:textId="77777777" w:rsidR="001C565C" w:rsidRPr="001C565C" w:rsidRDefault="001C565C" w:rsidP="000D1F95">
      <w:pPr>
        <w:spacing w:line="200" w:lineRule="exact"/>
        <w:rPr>
          <w:rFonts w:ascii="ＭＳ 明朝" w:hAnsi="ＭＳ 明朝" w:cstheme="minorBidi"/>
          <w:sz w:val="24"/>
        </w:rPr>
      </w:pPr>
    </w:p>
    <w:p w14:paraId="0B484228" w14:textId="77777777" w:rsidR="001C565C" w:rsidRPr="001C565C" w:rsidRDefault="001C565C" w:rsidP="001C565C">
      <w:pPr>
        <w:autoSpaceDE w:val="0"/>
        <w:autoSpaceDN w:val="0"/>
        <w:adjustRightInd w:val="0"/>
        <w:spacing w:line="360" w:lineRule="exact"/>
        <w:ind w:left="180" w:hangingChars="100" w:hanging="180"/>
        <w:rPr>
          <w:rFonts w:ascii="ＭＳ 明朝" w:hAnsi="ＭＳ 明朝" w:cs="MS-Mincho"/>
          <w:kern w:val="0"/>
          <w:sz w:val="18"/>
          <w:szCs w:val="18"/>
        </w:rPr>
      </w:pPr>
      <w:r w:rsidRPr="001C565C">
        <w:rPr>
          <w:rFonts w:ascii="ＭＳ 明朝" w:hAnsi="ＭＳ 明朝" w:cs="MS-Mincho" w:hint="eastAsia"/>
          <w:kern w:val="0"/>
          <w:sz w:val="18"/>
          <w:szCs w:val="18"/>
        </w:rPr>
        <w:t>※この緊急連絡カードは、緊急に連絡をとらなければならない事態が発生した場合にのみ使用します。従って、連絡先には、ご家族、（近隣にお住まいの）ご親戚の方のお名前。連絡先をご記入ください。</w:t>
      </w:r>
    </w:p>
    <w:p w14:paraId="465A401B" w14:textId="37ECFD08" w:rsidR="006F7B9C" w:rsidRPr="00481D8F" w:rsidRDefault="001C565C" w:rsidP="0051759D">
      <w:pPr>
        <w:autoSpaceDE w:val="0"/>
        <w:autoSpaceDN w:val="0"/>
        <w:adjustRightInd w:val="0"/>
        <w:spacing w:line="360" w:lineRule="exact"/>
        <w:ind w:left="180" w:hangingChars="100" w:hanging="180"/>
        <w:rPr>
          <w:rFonts w:ascii="ＭＳ 明朝" w:hAnsi="ＭＳ 明朝"/>
          <w:sz w:val="24"/>
        </w:rPr>
      </w:pPr>
      <w:r w:rsidRPr="001C565C">
        <w:rPr>
          <w:rFonts w:ascii="ＭＳ 明朝" w:hAnsi="ＭＳ 明朝" w:cs="MS-Mincho" w:hint="eastAsia"/>
          <w:kern w:val="0"/>
          <w:sz w:val="18"/>
          <w:szCs w:val="18"/>
        </w:rPr>
        <w:t>※</w:t>
      </w:r>
      <w:r>
        <w:rPr>
          <w:rFonts w:ascii="ＭＳ 明朝" w:hAnsi="ＭＳ 明朝" w:cs="MS-Mincho" w:hint="eastAsia"/>
          <w:kern w:val="0"/>
          <w:sz w:val="18"/>
          <w:szCs w:val="18"/>
        </w:rPr>
        <w:t>一般財団法人日南町産業振興センター</w:t>
      </w:r>
      <w:r w:rsidRPr="001C565C">
        <w:rPr>
          <w:rFonts w:ascii="ＭＳ 明朝" w:hAnsi="ＭＳ 明朝" w:cs="MS-Mincho" w:hint="eastAsia"/>
          <w:kern w:val="0"/>
          <w:sz w:val="18"/>
          <w:szCs w:val="18"/>
        </w:rPr>
        <w:t>は、個人情報保護法の趣旨のもと、個人情報の重要性を認識し、その保護の徹底をはかります。この前述の使用目的以外では一切利用いたしません。</w:t>
      </w:r>
    </w:p>
    <w:sectPr w:rsidR="006F7B9C" w:rsidRPr="00481D8F" w:rsidSect="002716FA">
      <w:footerReference w:type="default" r:id="rId8"/>
      <w:pgSz w:w="11907" w:h="16840" w:code="9"/>
      <w:pgMar w:top="1418" w:right="1134" w:bottom="1134" w:left="1134" w:header="720" w:footer="454" w:gutter="0"/>
      <w:pgNumType w:fmt="numberInDash"/>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E0C94" w14:textId="77777777" w:rsidR="006224EF" w:rsidRDefault="006224EF" w:rsidP="00AE1589">
      <w:r>
        <w:separator/>
      </w:r>
    </w:p>
  </w:endnote>
  <w:endnote w:type="continuationSeparator" w:id="0">
    <w:p w14:paraId="515C73DD" w14:textId="77777777" w:rsidR="006224EF" w:rsidRDefault="006224EF" w:rsidP="00AE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C29B" w14:textId="77777777" w:rsidR="005B6502" w:rsidRDefault="005B65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2C8F6" w14:textId="77777777" w:rsidR="006224EF" w:rsidRDefault="006224EF" w:rsidP="00AE1589">
      <w:r>
        <w:separator/>
      </w:r>
    </w:p>
  </w:footnote>
  <w:footnote w:type="continuationSeparator" w:id="0">
    <w:p w14:paraId="51471215" w14:textId="77777777" w:rsidR="006224EF" w:rsidRDefault="006224EF" w:rsidP="00AE1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B7599"/>
    <w:multiLevelType w:val="hybridMultilevel"/>
    <w:tmpl w:val="B9AEFD4E"/>
    <w:lvl w:ilvl="0" w:tplc="4BE4BBDE">
      <w:start w:val="1"/>
      <w:numFmt w:val="decimalFullWidth"/>
      <w:lvlText w:val="第%1条"/>
      <w:lvlJc w:val="left"/>
      <w:pPr>
        <w:tabs>
          <w:tab w:val="num" w:pos="1022"/>
        </w:tabs>
        <w:ind w:left="1022" w:hanging="960"/>
      </w:pPr>
      <w:rPr>
        <w:rFonts w:hint="default"/>
      </w:rPr>
    </w:lvl>
    <w:lvl w:ilvl="1" w:tplc="04090017" w:tentative="1">
      <w:start w:val="1"/>
      <w:numFmt w:val="aiueoFullWidth"/>
      <w:lvlText w:val="(%2)"/>
      <w:lvlJc w:val="left"/>
      <w:pPr>
        <w:tabs>
          <w:tab w:val="num" w:pos="902"/>
        </w:tabs>
        <w:ind w:left="902" w:hanging="420"/>
      </w:pPr>
    </w:lvl>
    <w:lvl w:ilvl="2" w:tplc="04090011" w:tentative="1">
      <w:start w:val="1"/>
      <w:numFmt w:val="decimalEnclosedCircle"/>
      <w:lvlText w:val="%3"/>
      <w:lvlJc w:val="left"/>
      <w:pPr>
        <w:tabs>
          <w:tab w:val="num" w:pos="1322"/>
        </w:tabs>
        <w:ind w:left="1322" w:hanging="420"/>
      </w:pPr>
    </w:lvl>
    <w:lvl w:ilvl="3" w:tplc="0409000F" w:tentative="1">
      <w:start w:val="1"/>
      <w:numFmt w:val="decimal"/>
      <w:lvlText w:val="%4."/>
      <w:lvlJc w:val="left"/>
      <w:pPr>
        <w:tabs>
          <w:tab w:val="num" w:pos="1742"/>
        </w:tabs>
        <w:ind w:left="1742" w:hanging="420"/>
      </w:pPr>
    </w:lvl>
    <w:lvl w:ilvl="4" w:tplc="04090017" w:tentative="1">
      <w:start w:val="1"/>
      <w:numFmt w:val="aiueoFullWidth"/>
      <w:lvlText w:val="(%5)"/>
      <w:lvlJc w:val="left"/>
      <w:pPr>
        <w:tabs>
          <w:tab w:val="num" w:pos="2162"/>
        </w:tabs>
        <w:ind w:left="2162" w:hanging="420"/>
      </w:pPr>
    </w:lvl>
    <w:lvl w:ilvl="5" w:tplc="04090011" w:tentative="1">
      <w:start w:val="1"/>
      <w:numFmt w:val="decimalEnclosedCircle"/>
      <w:lvlText w:val="%6"/>
      <w:lvlJc w:val="left"/>
      <w:pPr>
        <w:tabs>
          <w:tab w:val="num" w:pos="2582"/>
        </w:tabs>
        <w:ind w:left="2582" w:hanging="420"/>
      </w:pPr>
    </w:lvl>
    <w:lvl w:ilvl="6" w:tplc="0409000F" w:tentative="1">
      <w:start w:val="1"/>
      <w:numFmt w:val="decimal"/>
      <w:lvlText w:val="%7."/>
      <w:lvlJc w:val="left"/>
      <w:pPr>
        <w:tabs>
          <w:tab w:val="num" w:pos="3002"/>
        </w:tabs>
        <w:ind w:left="3002" w:hanging="420"/>
      </w:pPr>
    </w:lvl>
    <w:lvl w:ilvl="7" w:tplc="04090017" w:tentative="1">
      <w:start w:val="1"/>
      <w:numFmt w:val="aiueoFullWidth"/>
      <w:lvlText w:val="(%8)"/>
      <w:lvlJc w:val="left"/>
      <w:pPr>
        <w:tabs>
          <w:tab w:val="num" w:pos="3422"/>
        </w:tabs>
        <w:ind w:left="3422" w:hanging="420"/>
      </w:pPr>
    </w:lvl>
    <w:lvl w:ilvl="8" w:tplc="04090011" w:tentative="1">
      <w:start w:val="1"/>
      <w:numFmt w:val="decimalEnclosedCircle"/>
      <w:lvlText w:val="%9"/>
      <w:lvlJc w:val="left"/>
      <w:pPr>
        <w:tabs>
          <w:tab w:val="num" w:pos="3842"/>
        </w:tabs>
        <w:ind w:left="3842" w:hanging="420"/>
      </w:pPr>
    </w:lvl>
  </w:abstractNum>
  <w:abstractNum w:abstractNumId="1" w15:restartNumberingAfterBreak="0">
    <w:nsid w:val="79AA47C7"/>
    <w:multiLevelType w:val="hybridMultilevel"/>
    <w:tmpl w:val="E2EC03EA"/>
    <w:lvl w:ilvl="0" w:tplc="F6EE95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D8314B"/>
    <w:multiLevelType w:val="hybridMultilevel"/>
    <w:tmpl w:val="6DFA9AB2"/>
    <w:lvl w:ilvl="0" w:tplc="635090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57777641">
    <w:abstractNumId w:val="0"/>
  </w:num>
  <w:num w:numId="2" w16cid:durableId="1080104864">
    <w:abstractNumId w:val="2"/>
  </w:num>
  <w:num w:numId="3" w16cid:durableId="1308589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48"/>
    <w:rsid w:val="00002B82"/>
    <w:rsid w:val="00002D98"/>
    <w:rsid w:val="000056FB"/>
    <w:rsid w:val="0000598E"/>
    <w:rsid w:val="000063DB"/>
    <w:rsid w:val="00014613"/>
    <w:rsid w:val="00016E0E"/>
    <w:rsid w:val="00017243"/>
    <w:rsid w:val="00027AA3"/>
    <w:rsid w:val="0003090C"/>
    <w:rsid w:val="00031A8E"/>
    <w:rsid w:val="00041FA0"/>
    <w:rsid w:val="00050E46"/>
    <w:rsid w:val="00057A81"/>
    <w:rsid w:val="00067AF2"/>
    <w:rsid w:val="000B08CA"/>
    <w:rsid w:val="000D1F95"/>
    <w:rsid w:val="000E3723"/>
    <w:rsid w:val="000E5B18"/>
    <w:rsid w:val="000E7D6C"/>
    <w:rsid w:val="000F19B3"/>
    <w:rsid w:val="000F1A42"/>
    <w:rsid w:val="000F68CC"/>
    <w:rsid w:val="000F7C4A"/>
    <w:rsid w:val="00104C16"/>
    <w:rsid w:val="00115A75"/>
    <w:rsid w:val="00117145"/>
    <w:rsid w:val="00127462"/>
    <w:rsid w:val="00130445"/>
    <w:rsid w:val="00147E1D"/>
    <w:rsid w:val="00147EF9"/>
    <w:rsid w:val="00152983"/>
    <w:rsid w:val="00155A7E"/>
    <w:rsid w:val="00157B5F"/>
    <w:rsid w:val="00161CE3"/>
    <w:rsid w:val="0017058A"/>
    <w:rsid w:val="001714CC"/>
    <w:rsid w:val="00186AF3"/>
    <w:rsid w:val="001904B3"/>
    <w:rsid w:val="001B1236"/>
    <w:rsid w:val="001B2803"/>
    <w:rsid w:val="001C5197"/>
    <w:rsid w:val="001C565C"/>
    <w:rsid w:val="001D4F77"/>
    <w:rsid w:val="001E44E2"/>
    <w:rsid w:val="001F1D2C"/>
    <w:rsid w:val="00205232"/>
    <w:rsid w:val="00212698"/>
    <w:rsid w:val="00213FCC"/>
    <w:rsid w:val="0022623F"/>
    <w:rsid w:val="00234327"/>
    <w:rsid w:val="00234B19"/>
    <w:rsid w:val="00244E5D"/>
    <w:rsid w:val="00246CBF"/>
    <w:rsid w:val="002571CC"/>
    <w:rsid w:val="002574FD"/>
    <w:rsid w:val="00262871"/>
    <w:rsid w:val="002716FA"/>
    <w:rsid w:val="00295BAD"/>
    <w:rsid w:val="002A0483"/>
    <w:rsid w:val="002A4633"/>
    <w:rsid w:val="002A4E58"/>
    <w:rsid w:val="002B6874"/>
    <w:rsid w:val="002C3F77"/>
    <w:rsid w:val="002D742C"/>
    <w:rsid w:val="002F426D"/>
    <w:rsid w:val="002F4A4B"/>
    <w:rsid w:val="0031349A"/>
    <w:rsid w:val="0031545F"/>
    <w:rsid w:val="003161EA"/>
    <w:rsid w:val="00331F7F"/>
    <w:rsid w:val="00337378"/>
    <w:rsid w:val="0034283A"/>
    <w:rsid w:val="00347A2C"/>
    <w:rsid w:val="00354258"/>
    <w:rsid w:val="00362522"/>
    <w:rsid w:val="0037679F"/>
    <w:rsid w:val="00381D65"/>
    <w:rsid w:val="0038537E"/>
    <w:rsid w:val="00394E2C"/>
    <w:rsid w:val="003B2E5B"/>
    <w:rsid w:val="003B6957"/>
    <w:rsid w:val="003C1481"/>
    <w:rsid w:val="003C2553"/>
    <w:rsid w:val="003C3C98"/>
    <w:rsid w:val="003E11A6"/>
    <w:rsid w:val="003E2764"/>
    <w:rsid w:val="003F04DA"/>
    <w:rsid w:val="003F3364"/>
    <w:rsid w:val="003F760B"/>
    <w:rsid w:val="00402863"/>
    <w:rsid w:val="0040624D"/>
    <w:rsid w:val="00426C7F"/>
    <w:rsid w:val="0043171C"/>
    <w:rsid w:val="00436282"/>
    <w:rsid w:val="00444D0E"/>
    <w:rsid w:val="00445456"/>
    <w:rsid w:val="00447D1A"/>
    <w:rsid w:val="0046727E"/>
    <w:rsid w:val="00473297"/>
    <w:rsid w:val="00481D8F"/>
    <w:rsid w:val="00484D48"/>
    <w:rsid w:val="00490193"/>
    <w:rsid w:val="00490CF4"/>
    <w:rsid w:val="00496A6C"/>
    <w:rsid w:val="0049740F"/>
    <w:rsid w:val="004A5A91"/>
    <w:rsid w:val="004A72C4"/>
    <w:rsid w:val="004B2C7E"/>
    <w:rsid w:val="004B5E40"/>
    <w:rsid w:val="004B6AF0"/>
    <w:rsid w:val="004D5901"/>
    <w:rsid w:val="004D6041"/>
    <w:rsid w:val="004F75DF"/>
    <w:rsid w:val="00504697"/>
    <w:rsid w:val="005123C7"/>
    <w:rsid w:val="00513073"/>
    <w:rsid w:val="0051759D"/>
    <w:rsid w:val="005208FF"/>
    <w:rsid w:val="005238D5"/>
    <w:rsid w:val="00535037"/>
    <w:rsid w:val="00536207"/>
    <w:rsid w:val="00537FE8"/>
    <w:rsid w:val="00544C0B"/>
    <w:rsid w:val="00547E84"/>
    <w:rsid w:val="00557B05"/>
    <w:rsid w:val="0056528C"/>
    <w:rsid w:val="00573858"/>
    <w:rsid w:val="005833F9"/>
    <w:rsid w:val="005B6502"/>
    <w:rsid w:val="005C6240"/>
    <w:rsid w:val="005D2F4B"/>
    <w:rsid w:val="005D5C12"/>
    <w:rsid w:val="005D6776"/>
    <w:rsid w:val="0060475C"/>
    <w:rsid w:val="00614F3A"/>
    <w:rsid w:val="006224EF"/>
    <w:rsid w:val="00626442"/>
    <w:rsid w:val="0063684A"/>
    <w:rsid w:val="0064120B"/>
    <w:rsid w:val="00647291"/>
    <w:rsid w:val="00660B81"/>
    <w:rsid w:val="00661C98"/>
    <w:rsid w:val="006644E5"/>
    <w:rsid w:val="00670C47"/>
    <w:rsid w:val="006879C5"/>
    <w:rsid w:val="006B0098"/>
    <w:rsid w:val="006C75C0"/>
    <w:rsid w:val="006D6C03"/>
    <w:rsid w:val="006E18D7"/>
    <w:rsid w:val="006E393B"/>
    <w:rsid w:val="006F7B9C"/>
    <w:rsid w:val="00700A2A"/>
    <w:rsid w:val="00701BD9"/>
    <w:rsid w:val="00715E3B"/>
    <w:rsid w:val="00716E76"/>
    <w:rsid w:val="007229B1"/>
    <w:rsid w:val="0073559C"/>
    <w:rsid w:val="0074135C"/>
    <w:rsid w:val="00754714"/>
    <w:rsid w:val="00756FE3"/>
    <w:rsid w:val="00765575"/>
    <w:rsid w:val="007664F6"/>
    <w:rsid w:val="007711C1"/>
    <w:rsid w:val="00772784"/>
    <w:rsid w:val="00780553"/>
    <w:rsid w:val="0078389C"/>
    <w:rsid w:val="00784CB8"/>
    <w:rsid w:val="00785E68"/>
    <w:rsid w:val="007947E7"/>
    <w:rsid w:val="007A33D4"/>
    <w:rsid w:val="007B578F"/>
    <w:rsid w:val="007E3788"/>
    <w:rsid w:val="007E3E05"/>
    <w:rsid w:val="007E686D"/>
    <w:rsid w:val="007F75BF"/>
    <w:rsid w:val="00801A84"/>
    <w:rsid w:val="0080512D"/>
    <w:rsid w:val="00814F3C"/>
    <w:rsid w:val="00821A2D"/>
    <w:rsid w:val="00830198"/>
    <w:rsid w:val="00832637"/>
    <w:rsid w:val="00833556"/>
    <w:rsid w:val="00841433"/>
    <w:rsid w:val="00842F22"/>
    <w:rsid w:val="00845E75"/>
    <w:rsid w:val="0084686D"/>
    <w:rsid w:val="00847F1E"/>
    <w:rsid w:val="00866886"/>
    <w:rsid w:val="00866A55"/>
    <w:rsid w:val="00874084"/>
    <w:rsid w:val="0088223B"/>
    <w:rsid w:val="008828AD"/>
    <w:rsid w:val="008A07E0"/>
    <w:rsid w:val="008B387E"/>
    <w:rsid w:val="008C1D99"/>
    <w:rsid w:val="008E42EB"/>
    <w:rsid w:val="008E661D"/>
    <w:rsid w:val="009252B1"/>
    <w:rsid w:val="0093715C"/>
    <w:rsid w:val="009579B2"/>
    <w:rsid w:val="00960A51"/>
    <w:rsid w:val="0096798A"/>
    <w:rsid w:val="0097075E"/>
    <w:rsid w:val="00973939"/>
    <w:rsid w:val="00974D47"/>
    <w:rsid w:val="00980340"/>
    <w:rsid w:val="00986E43"/>
    <w:rsid w:val="009E4FF3"/>
    <w:rsid w:val="009F6E00"/>
    <w:rsid w:val="009F7863"/>
    <w:rsid w:val="00A10987"/>
    <w:rsid w:val="00A13EE3"/>
    <w:rsid w:val="00A226E1"/>
    <w:rsid w:val="00A2647F"/>
    <w:rsid w:val="00A43819"/>
    <w:rsid w:val="00A567E5"/>
    <w:rsid w:val="00A67F3B"/>
    <w:rsid w:val="00A85283"/>
    <w:rsid w:val="00A9019D"/>
    <w:rsid w:val="00AC74AE"/>
    <w:rsid w:val="00AC7508"/>
    <w:rsid w:val="00AE1589"/>
    <w:rsid w:val="00AE54FB"/>
    <w:rsid w:val="00AE6DB0"/>
    <w:rsid w:val="00B03886"/>
    <w:rsid w:val="00B10E2D"/>
    <w:rsid w:val="00B15D24"/>
    <w:rsid w:val="00B23659"/>
    <w:rsid w:val="00B23FD9"/>
    <w:rsid w:val="00B27B02"/>
    <w:rsid w:val="00B35BA8"/>
    <w:rsid w:val="00B6115C"/>
    <w:rsid w:val="00B674A3"/>
    <w:rsid w:val="00B7546B"/>
    <w:rsid w:val="00B82B5E"/>
    <w:rsid w:val="00B837F1"/>
    <w:rsid w:val="00B85A4F"/>
    <w:rsid w:val="00B90D46"/>
    <w:rsid w:val="00B93679"/>
    <w:rsid w:val="00BA4FE8"/>
    <w:rsid w:val="00BB1A87"/>
    <w:rsid w:val="00BC58BB"/>
    <w:rsid w:val="00BD6BDE"/>
    <w:rsid w:val="00BF3DFD"/>
    <w:rsid w:val="00BF67A3"/>
    <w:rsid w:val="00C00E34"/>
    <w:rsid w:val="00C02F18"/>
    <w:rsid w:val="00C1205F"/>
    <w:rsid w:val="00C1420E"/>
    <w:rsid w:val="00C208FD"/>
    <w:rsid w:val="00C23FA2"/>
    <w:rsid w:val="00C32D0A"/>
    <w:rsid w:val="00C42383"/>
    <w:rsid w:val="00C46543"/>
    <w:rsid w:val="00C70515"/>
    <w:rsid w:val="00C721A7"/>
    <w:rsid w:val="00C72D3A"/>
    <w:rsid w:val="00C75636"/>
    <w:rsid w:val="00C83015"/>
    <w:rsid w:val="00C830D9"/>
    <w:rsid w:val="00C909CC"/>
    <w:rsid w:val="00C96335"/>
    <w:rsid w:val="00CB7F9D"/>
    <w:rsid w:val="00CC5DC8"/>
    <w:rsid w:val="00CD073D"/>
    <w:rsid w:val="00CD15B6"/>
    <w:rsid w:val="00CD3069"/>
    <w:rsid w:val="00CE6D80"/>
    <w:rsid w:val="00CF2354"/>
    <w:rsid w:val="00D01974"/>
    <w:rsid w:val="00D25D5E"/>
    <w:rsid w:val="00D2703A"/>
    <w:rsid w:val="00D27ED4"/>
    <w:rsid w:val="00D36465"/>
    <w:rsid w:val="00D42522"/>
    <w:rsid w:val="00D52272"/>
    <w:rsid w:val="00D5683F"/>
    <w:rsid w:val="00D6112E"/>
    <w:rsid w:val="00D6163C"/>
    <w:rsid w:val="00D61A65"/>
    <w:rsid w:val="00D7015E"/>
    <w:rsid w:val="00D76BA1"/>
    <w:rsid w:val="00D86A2F"/>
    <w:rsid w:val="00D96486"/>
    <w:rsid w:val="00D9683E"/>
    <w:rsid w:val="00DA321C"/>
    <w:rsid w:val="00DA44C7"/>
    <w:rsid w:val="00DA6802"/>
    <w:rsid w:val="00DB4DCD"/>
    <w:rsid w:val="00DD3049"/>
    <w:rsid w:val="00DE04AC"/>
    <w:rsid w:val="00DF08C1"/>
    <w:rsid w:val="00DF65FC"/>
    <w:rsid w:val="00DF6945"/>
    <w:rsid w:val="00E01809"/>
    <w:rsid w:val="00E256AF"/>
    <w:rsid w:val="00E36F24"/>
    <w:rsid w:val="00E36F88"/>
    <w:rsid w:val="00E533AB"/>
    <w:rsid w:val="00E545CD"/>
    <w:rsid w:val="00E648E3"/>
    <w:rsid w:val="00E82401"/>
    <w:rsid w:val="00E8533D"/>
    <w:rsid w:val="00E96AE8"/>
    <w:rsid w:val="00EA465E"/>
    <w:rsid w:val="00EB1F27"/>
    <w:rsid w:val="00EB3AD6"/>
    <w:rsid w:val="00EB6948"/>
    <w:rsid w:val="00ED362F"/>
    <w:rsid w:val="00ED3C22"/>
    <w:rsid w:val="00ED3F9A"/>
    <w:rsid w:val="00ED5599"/>
    <w:rsid w:val="00EE4C08"/>
    <w:rsid w:val="00EF0906"/>
    <w:rsid w:val="00EF7D42"/>
    <w:rsid w:val="00F06E8E"/>
    <w:rsid w:val="00F13216"/>
    <w:rsid w:val="00F33D4A"/>
    <w:rsid w:val="00F53FEA"/>
    <w:rsid w:val="00F56BF1"/>
    <w:rsid w:val="00F623AA"/>
    <w:rsid w:val="00F636EE"/>
    <w:rsid w:val="00F647DE"/>
    <w:rsid w:val="00F93A73"/>
    <w:rsid w:val="00FA170F"/>
    <w:rsid w:val="00FA35A7"/>
    <w:rsid w:val="00FB0620"/>
    <w:rsid w:val="00FB1F31"/>
    <w:rsid w:val="00FD581C"/>
    <w:rsid w:val="00FE392A"/>
    <w:rsid w:val="00FF6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98B04B"/>
  <w15:chartTrackingRefBased/>
  <w15:docId w15:val="{D40F9812-037A-4019-90C2-5BADF724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pacing w:val="-2"/>
      <w:sz w:val="22"/>
      <w:szCs w:val="22"/>
    </w:rPr>
  </w:style>
  <w:style w:type="paragraph" w:styleId="a4">
    <w:name w:val="header"/>
    <w:basedOn w:val="a"/>
    <w:link w:val="a5"/>
    <w:rsid w:val="00AE1589"/>
    <w:pPr>
      <w:tabs>
        <w:tab w:val="center" w:pos="4252"/>
        <w:tab w:val="right" w:pos="8504"/>
      </w:tabs>
      <w:snapToGrid w:val="0"/>
    </w:pPr>
  </w:style>
  <w:style w:type="character" w:customStyle="1" w:styleId="a5">
    <w:name w:val="ヘッダー (文字)"/>
    <w:link w:val="a4"/>
    <w:rsid w:val="00AE1589"/>
    <w:rPr>
      <w:kern w:val="2"/>
      <w:sz w:val="21"/>
      <w:szCs w:val="24"/>
    </w:rPr>
  </w:style>
  <w:style w:type="paragraph" w:styleId="a6">
    <w:name w:val="footer"/>
    <w:basedOn w:val="a"/>
    <w:link w:val="a7"/>
    <w:uiPriority w:val="99"/>
    <w:rsid w:val="00AE1589"/>
    <w:pPr>
      <w:tabs>
        <w:tab w:val="center" w:pos="4252"/>
        <w:tab w:val="right" w:pos="8504"/>
      </w:tabs>
      <w:snapToGrid w:val="0"/>
    </w:pPr>
  </w:style>
  <w:style w:type="character" w:customStyle="1" w:styleId="a7">
    <w:name w:val="フッター (文字)"/>
    <w:link w:val="a6"/>
    <w:uiPriority w:val="99"/>
    <w:rsid w:val="00AE1589"/>
    <w:rPr>
      <w:kern w:val="2"/>
      <w:sz w:val="21"/>
      <w:szCs w:val="24"/>
    </w:rPr>
  </w:style>
  <w:style w:type="paragraph" w:styleId="a8">
    <w:name w:val="Balloon Text"/>
    <w:basedOn w:val="a"/>
    <w:link w:val="a9"/>
    <w:rsid w:val="00504697"/>
    <w:rPr>
      <w:rFonts w:ascii="Arial" w:eastAsia="ＭＳ ゴシック" w:hAnsi="Arial"/>
      <w:sz w:val="18"/>
      <w:szCs w:val="18"/>
    </w:rPr>
  </w:style>
  <w:style w:type="character" w:customStyle="1" w:styleId="a9">
    <w:name w:val="吹き出し (文字)"/>
    <w:link w:val="a8"/>
    <w:rsid w:val="00504697"/>
    <w:rPr>
      <w:rFonts w:ascii="Arial" w:eastAsia="ＭＳ ゴシック" w:hAnsi="Arial" w:cs="Times New Roman"/>
      <w:kern w:val="2"/>
      <w:sz w:val="18"/>
      <w:szCs w:val="18"/>
    </w:rPr>
  </w:style>
  <w:style w:type="paragraph" w:styleId="aa">
    <w:name w:val="List Paragraph"/>
    <w:basedOn w:val="a"/>
    <w:uiPriority w:val="34"/>
    <w:qFormat/>
    <w:rsid w:val="00544C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u\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D9C03-C7D6-4960-821F-6D3109A3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1</Pages>
  <Words>277</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vt:lpstr>
      <vt:lpstr>別添２</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dc:title>
  <dc:subject/>
  <dc:creator>Administrator</dc:creator>
  <cp:keywords/>
  <cp:lastModifiedBy>日南町 産業振興センター</cp:lastModifiedBy>
  <cp:revision>4</cp:revision>
  <cp:lastPrinted>2022-02-08T08:08:00Z</cp:lastPrinted>
  <dcterms:created xsi:type="dcterms:W3CDTF">2022-03-11T08:00:00Z</dcterms:created>
  <dcterms:modified xsi:type="dcterms:W3CDTF">2022-04-19T00:16:00Z</dcterms:modified>
</cp:coreProperties>
</file>