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68BF7" w14:textId="57BCF9B2" w:rsidR="00D7015E" w:rsidRPr="00EF0906" w:rsidRDefault="00D7015E" w:rsidP="00D7015E">
      <w:pPr>
        <w:autoSpaceDE w:val="0"/>
        <w:autoSpaceDN w:val="0"/>
        <w:spacing w:line="360" w:lineRule="exact"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EF0906">
        <w:rPr>
          <w:rFonts w:ascii="ＭＳ 明朝" w:hAnsi="ＭＳ 明朝" w:cs="MS-Mincho" w:hint="eastAsia"/>
          <w:kern w:val="0"/>
          <w:sz w:val="18"/>
          <w:szCs w:val="18"/>
        </w:rPr>
        <w:t>様式第</w:t>
      </w:r>
      <w:r w:rsidR="008B387E">
        <w:rPr>
          <w:rFonts w:ascii="ＭＳ 明朝" w:hAnsi="ＭＳ 明朝" w:cs="MS-Mincho" w:hint="eastAsia"/>
          <w:kern w:val="0"/>
          <w:sz w:val="18"/>
          <w:szCs w:val="18"/>
        </w:rPr>
        <w:t>1</w:t>
      </w:r>
      <w:r w:rsidR="008B387E">
        <w:rPr>
          <w:rFonts w:ascii="ＭＳ 明朝" w:hAnsi="ＭＳ 明朝" w:cs="MS-Mincho"/>
          <w:kern w:val="0"/>
          <w:sz w:val="18"/>
          <w:szCs w:val="18"/>
        </w:rPr>
        <w:t>1</w:t>
      </w:r>
      <w:r w:rsidRPr="00EF0906">
        <w:rPr>
          <w:rFonts w:ascii="ＭＳ 明朝" w:hAnsi="ＭＳ 明朝" w:cs="MS-Mincho" w:hint="eastAsia"/>
          <w:kern w:val="0"/>
          <w:sz w:val="18"/>
          <w:szCs w:val="18"/>
        </w:rPr>
        <w:t>号（第</w:t>
      </w:r>
      <w:r>
        <w:rPr>
          <w:rFonts w:ascii="ＭＳ 明朝" w:hAnsi="ＭＳ 明朝" w:cs="MS-Mincho" w:hint="eastAsia"/>
          <w:kern w:val="0"/>
          <w:sz w:val="18"/>
          <w:szCs w:val="18"/>
        </w:rPr>
        <w:t>2</w:t>
      </w:r>
      <w:r w:rsidR="008B387E">
        <w:rPr>
          <w:rFonts w:ascii="ＭＳ 明朝" w:hAnsi="ＭＳ 明朝" w:cs="MS-Mincho"/>
          <w:kern w:val="0"/>
          <w:sz w:val="18"/>
          <w:szCs w:val="18"/>
        </w:rPr>
        <w:t>9</w:t>
      </w:r>
      <w:r w:rsidRPr="00EF0906">
        <w:rPr>
          <w:rFonts w:ascii="ＭＳ 明朝" w:hAnsi="ＭＳ 明朝" w:cs="MS-Mincho" w:hint="eastAsia"/>
          <w:kern w:val="0"/>
          <w:sz w:val="18"/>
          <w:szCs w:val="18"/>
        </w:rPr>
        <w:t>条関係）</w:t>
      </w:r>
    </w:p>
    <w:p w14:paraId="4187D879" w14:textId="42611EEE" w:rsidR="00C02F18" w:rsidRPr="004821A1" w:rsidRDefault="00F623AA" w:rsidP="00F623AA">
      <w:pPr>
        <w:spacing w:line="360" w:lineRule="exact"/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14:paraId="2EDF68AE" w14:textId="77777777" w:rsidR="00F623AA" w:rsidRDefault="00F623AA" w:rsidP="00F623AA">
      <w:pPr>
        <w:autoSpaceDE w:val="0"/>
        <w:autoSpaceDN w:val="0"/>
        <w:spacing w:line="360" w:lineRule="exact"/>
        <w:jc w:val="left"/>
        <w:rPr>
          <w:rFonts w:ascii="ＭＳ 明朝" w:hAnsi="ＭＳ 明朝"/>
          <w:sz w:val="24"/>
        </w:rPr>
      </w:pPr>
    </w:p>
    <w:p w14:paraId="3402B7A4" w14:textId="33646E12" w:rsidR="00C46543" w:rsidRPr="00426C7F" w:rsidRDefault="00D7015E" w:rsidP="00D7015E">
      <w:pPr>
        <w:autoSpaceDE w:val="0"/>
        <w:autoSpaceDN w:val="0"/>
        <w:spacing w:line="360" w:lineRule="exact"/>
        <w:jc w:val="center"/>
        <w:rPr>
          <w:rFonts w:ascii="ＭＳ 明朝" w:hAnsi="ＭＳ 明朝"/>
          <w:sz w:val="32"/>
          <w:szCs w:val="32"/>
        </w:rPr>
      </w:pPr>
      <w:r w:rsidRPr="00426C7F">
        <w:rPr>
          <w:rFonts w:ascii="ＭＳ 明朝" w:hAnsi="ＭＳ 明朝"/>
          <w:sz w:val="32"/>
          <w:szCs w:val="32"/>
        </w:rPr>
        <w:t>研</w:t>
      </w:r>
      <w:r w:rsidRPr="00426C7F">
        <w:rPr>
          <w:rFonts w:ascii="ＭＳ 明朝" w:hAnsi="ＭＳ 明朝" w:hint="eastAsia"/>
          <w:sz w:val="32"/>
          <w:szCs w:val="32"/>
        </w:rPr>
        <w:t xml:space="preserve">　</w:t>
      </w:r>
      <w:r w:rsidRPr="00426C7F">
        <w:rPr>
          <w:rFonts w:ascii="ＭＳ 明朝" w:hAnsi="ＭＳ 明朝"/>
          <w:sz w:val="32"/>
          <w:szCs w:val="32"/>
        </w:rPr>
        <w:t>修</w:t>
      </w:r>
      <w:r w:rsidRPr="00426C7F">
        <w:rPr>
          <w:rFonts w:ascii="ＭＳ 明朝" w:hAnsi="ＭＳ 明朝" w:hint="eastAsia"/>
          <w:sz w:val="32"/>
          <w:szCs w:val="32"/>
        </w:rPr>
        <w:t xml:space="preserve">　</w:t>
      </w:r>
      <w:r w:rsidRPr="00426C7F">
        <w:rPr>
          <w:rFonts w:ascii="ＭＳ 明朝" w:hAnsi="ＭＳ 明朝"/>
          <w:sz w:val="32"/>
          <w:szCs w:val="32"/>
        </w:rPr>
        <w:t>辞</w:t>
      </w:r>
      <w:r w:rsidRPr="00426C7F">
        <w:rPr>
          <w:rFonts w:ascii="ＭＳ 明朝" w:hAnsi="ＭＳ 明朝" w:hint="eastAsia"/>
          <w:sz w:val="32"/>
          <w:szCs w:val="32"/>
        </w:rPr>
        <w:t xml:space="preserve">　</w:t>
      </w:r>
      <w:r w:rsidRPr="00426C7F">
        <w:rPr>
          <w:rFonts w:ascii="ＭＳ 明朝" w:hAnsi="ＭＳ 明朝"/>
          <w:sz w:val="32"/>
          <w:szCs w:val="32"/>
        </w:rPr>
        <w:t>退</w:t>
      </w:r>
      <w:r w:rsidRPr="00426C7F">
        <w:rPr>
          <w:rFonts w:ascii="ＭＳ 明朝" w:hAnsi="ＭＳ 明朝" w:hint="eastAsia"/>
          <w:sz w:val="32"/>
          <w:szCs w:val="32"/>
        </w:rPr>
        <w:t xml:space="preserve">　届</w:t>
      </w:r>
    </w:p>
    <w:p w14:paraId="2C8D75E5" w14:textId="77777777" w:rsidR="00F623AA" w:rsidRDefault="00F623AA" w:rsidP="00F623AA">
      <w:pPr>
        <w:autoSpaceDE w:val="0"/>
        <w:autoSpaceDN w:val="0"/>
        <w:spacing w:line="360" w:lineRule="exact"/>
        <w:jc w:val="left"/>
        <w:rPr>
          <w:rFonts w:ascii="ＭＳ 明朝" w:hAnsi="ＭＳ 明朝"/>
          <w:sz w:val="24"/>
        </w:rPr>
      </w:pPr>
    </w:p>
    <w:p w14:paraId="61D613F2" w14:textId="6CC805A6" w:rsidR="00C46543" w:rsidRDefault="00C46543" w:rsidP="00A226E1">
      <w:pPr>
        <w:autoSpaceDE w:val="0"/>
        <w:autoSpaceDN w:val="0"/>
        <w:spacing w:line="360" w:lineRule="exact"/>
        <w:rPr>
          <w:rFonts w:ascii="ＭＳ 明朝" w:hAnsi="ＭＳ 明朝"/>
          <w:sz w:val="24"/>
        </w:rPr>
      </w:pPr>
    </w:p>
    <w:p w14:paraId="508DB03C" w14:textId="66AEBC3F" w:rsidR="00C46543" w:rsidRDefault="00C46543" w:rsidP="00D7015E">
      <w:pPr>
        <w:autoSpaceDE w:val="0"/>
        <w:autoSpaceDN w:val="0"/>
        <w:spacing w:line="360" w:lineRule="exact"/>
        <w:rPr>
          <w:rFonts w:ascii="ＭＳ 明朝" w:hAnsi="ＭＳ 明朝"/>
          <w:sz w:val="24"/>
        </w:rPr>
      </w:pPr>
    </w:p>
    <w:p w14:paraId="19502DD4" w14:textId="77777777" w:rsidR="00D7015E" w:rsidRPr="00EF0906" w:rsidRDefault="00D7015E" w:rsidP="00D7015E">
      <w:pPr>
        <w:autoSpaceDE w:val="0"/>
        <w:autoSpaceDN w:val="0"/>
        <w:spacing w:line="360" w:lineRule="exact"/>
        <w:jc w:val="left"/>
        <w:rPr>
          <w:rFonts w:ascii="ＭＳ 明朝" w:hAnsi="ＭＳ 明朝" w:cstheme="minorBidi"/>
          <w:b/>
          <w:kern w:val="0"/>
          <w:sz w:val="24"/>
        </w:rPr>
      </w:pPr>
      <w:r w:rsidRPr="00D7015E">
        <w:rPr>
          <w:rFonts w:ascii="ＭＳ 明朝" w:hAnsi="ＭＳ 明朝" w:cstheme="minorBidi" w:hint="eastAsia"/>
          <w:sz w:val="24"/>
        </w:rPr>
        <w:t>一般財団法人日南町産業振興センター</w:t>
      </w:r>
    </w:p>
    <w:p w14:paraId="58789D8B" w14:textId="2328FDB1" w:rsidR="00C46543" w:rsidRPr="00D7015E" w:rsidRDefault="00D7015E" w:rsidP="000063DB">
      <w:pPr>
        <w:autoSpaceDE w:val="0"/>
        <w:autoSpaceDN w:val="0"/>
        <w:spacing w:line="360" w:lineRule="exact"/>
        <w:ind w:firstLineChars="200" w:firstLine="480"/>
        <w:rPr>
          <w:rFonts w:ascii="ＭＳ 明朝" w:hAnsi="ＭＳ 明朝"/>
          <w:sz w:val="24"/>
        </w:rPr>
      </w:pPr>
      <w:r w:rsidRPr="00D7015E">
        <w:rPr>
          <w:rFonts w:ascii="ＭＳ 明朝" w:hAnsi="ＭＳ 明朝" w:cstheme="minorBidi" w:hint="eastAsia"/>
          <w:sz w:val="24"/>
        </w:rPr>
        <w:t>代表理事</w:t>
      </w:r>
      <w:r w:rsidRPr="00EF0906">
        <w:rPr>
          <w:rFonts w:ascii="ＭＳ 明朝" w:hAnsi="ＭＳ 明朝" w:cstheme="minorBidi" w:hint="eastAsia"/>
          <w:sz w:val="24"/>
        </w:rPr>
        <w:t xml:space="preserve">　　</w:t>
      </w:r>
      <w:r w:rsidR="006F7B9C">
        <w:rPr>
          <w:rFonts w:ascii="ＭＳ 明朝" w:hAnsi="ＭＳ 明朝" w:cstheme="minorBidi" w:hint="eastAsia"/>
          <w:sz w:val="24"/>
        </w:rPr>
        <w:t xml:space="preserve">　　　　　　　</w:t>
      </w:r>
      <w:r w:rsidR="000063DB">
        <w:rPr>
          <w:rFonts w:ascii="ＭＳ 明朝" w:hAnsi="ＭＳ 明朝" w:cstheme="minorBidi" w:hint="eastAsia"/>
          <w:sz w:val="24"/>
        </w:rPr>
        <w:t xml:space="preserve">　様</w:t>
      </w:r>
    </w:p>
    <w:p w14:paraId="1D97DAF7" w14:textId="65B7FFAF" w:rsidR="00C46543" w:rsidRDefault="00C46543" w:rsidP="00D7015E">
      <w:pPr>
        <w:autoSpaceDE w:val="0"/>
        <w:autoSpaceDN w:val="0"/>
        <w:spacing w:line="360" w:lineRule="exact"/>
        <w:rPr>
          <w:rFonts w:ascii="ＭＳ 明朝" w:hAnsi="ＭＳ 明朝"/>
          <w:sz w:val="24"/>
        </w:rPr>
      </w:pPr>
    </w:p>
    <w:p w14:paraId="5ED8C120" w14:textId="3C75DFB0" w:rsidR="00C46543" w:rsidRDefault="00C46543" w:rsidP="00D7015E">
      <w:pPr>
        <w:autoSpaceDE w:val="0"/>
        <w:autoSpaceDN w:val="0"/>
        <w:spacing w:line="360" w:lineRule="exact"/>
        <w:rPr>
          <w:rFonts w:ascii="ＭＳ 明朝" w:hAnsi="ＭＳ 明朝"/>
          <w:sz w:val="24"/>
        </w:rPr>
      </w:pPr>
    </w:p>
    <w:p w14:paraId="11132E78" w14:textId="178B9688" w:rsidR="00C46543" w:rsidRDefault="000063DB" w:rsidP="000063DB">
      <w:pPr>
        <w:autoSpaceDE w:val="0"/>
        <w:autoSpaceDN w:val="0"/>
        <w:spacing w:line="360" w:lineRule="exact"/>
        <w:ind w:leftChars="2000" w:left="42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　　所</w:t>
      </w:r>
    </w:p>
    <w:p w14:paraId="66BE2F00" w14:textId="291E0CC3" w:rsidR="00C46543" w:rsidRDefault="00C46543" w:rsidP="00D7015E">
      <w:pPr>
        <w:autoSpaceDE w:val="0"/>
        <w:autoSpaceDN w:val="0"/>
        <w:spacing w:line="360" w:lineRule="exact"/>
        <w:rPr>
          <w:rFonts w:ascii="ＭＳ 明朝" w:hAnsi="ＭＳ 明朝"/>
          <w:sz w:val="24"/>
        </w:rPr>
      </w:pPr>
    </w:p>
    <w:p w14:paraId="00DC4EB0" w14:textId="5BF7801A" w:rsidR="00C46543" w:rsidRDefault="000063DB" w:rsidP="000063DB">
      <w:pPr>
        <w:autoSpaceDE w:val="0"/>
        <w:autoSpaceDN w:val="0"/>
        <w:spacing w:line="360" w:lineRule="exact"/>
        <w:ind w:leftChars="2000" w:left="42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研修生名　　　　　　　　　　　　　　　</w:t>
      </w:r>
      <w:r w:rsidRPr="0049740F">
        <w:rPr>
          <w:rFonts w:hint="eastAsia"/>
          <w:sz w:val="24"/>
        </w:rPr>
        <w:t>㊞</w:t>
      </w:r>
    </w:p>
    <w:p w14:paraId="4AFD4A2E" w14:textId="721399EB" w:rsidR="00C46543" w:rsidRDefault="00C46543" w:rsidP="00D7015E">
      <w:pPr>
        <w:autoSpaceDE w:val="0"/>
        <w:autoSpaceDN w:val="0"/>
        <w:spacing w:line="360" w:lineRule="exact"/>
        <w:rPr>
          <w:rFonts w:ascii="ＭＳ 明朝" w:hAnsi="ＭＳ 明朝"/>
          <w:sz w:val="24"/>
        </w:rPr>
      </w:pPr>
    </w:p>
    <w:p w14:paraId="7504AE60" w14:textId="4FA28931" w:rsidR="00C46543" w:rsidRDefault="00C46543" w:rsidP="00D7015E">
      <w:pPr>
        <w:autoSpaceDE w:val="0"/>
        <w:autoSpaceDN w:val="0"/>
        <w:spacing w:line="360" w:lineRule="exact"/>
        <w:rPr>
          <w:rFonts w:ascii="ＭＳ 明朝" w:hAnsi="ＭＳ 明朝"/>
          <w:sz w:val="24"/>
        </w:rPr>
      </w:pPr>
    </w:p>
    <w:p w14:paraId="2976016E" w14:textId="2F21B0A1" w:rsidR="00C46543" w:rsidRDefault="00C46543" w:rsidP="00D7015E">
      <w:pPr>
        <w:autoSpaceDE w:val="0"/>
        <w:autoSpaceDN w:val="0"/>
        <w:spacing w:line="360" w:lineRule="exact"/>
        <w:rPr>
          <w:rFonts w:ascii="ＭＳ 明朝" w:hAnsi="ＭＳ 明朝"/>
          <w:sz w:val="24"/>
        </w:rPr>
      </w:pPr>
    </w:p>
    <w:p w14:paraId="3A81D7E5" w14:textId="321778AB" w:rsidR="00C46543" w:rsidRDefault="000063DB" w:rsidP="00D7015E">
      <w:pPr>
        <w:autoSpaceDE w:val="0"/>
        <w:autoSpaceDN w:val="0"/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このたび、下記の理由により日南町農業研修を辞退したく届け出ます。</w:t>
      </w:r>
    </w:p>
    <w:p w14:paraId="30D7CBBA" w14:textId="61AF5D5C" w:rsidR="00C46543" w:rsidRDefault="00C46543" w:rsidP="00D7015E">
      <w:pPr>
        <w:autoSpaceDE w:val="0"/>
        <w:autoSpaceDN w:val="0"/>
        <w:spacing w:line="360" w:lineRule="exact"/>
        <w:rPr>
          <w:rFonts w:ascii="ＭＳ 明朝" w:hAnsi="ＭＳ 明朝"/>
          <w:sz w:val="24"/>
        </w:rPr>
      </w:pPr>
    </w:p>
    <w:p w14:paraId="1F9D7481" w14:textId="768B49C8" w:rsidR="00C46543" w:rsidRDefault="00C46543" w:rsidP="00FE392A">
      <w:pPr>
        <w:autoSpaceDE w:val="0"/>
        <w:autoSpaceDN w:val="0"/>
        <w:spacing w:line="360" w:lineRule="exact"/>
        <w:rPr>
          <w:rFonts w:ascii="ＭＳ 明朝" w:hAnsi="ＭＳ 明朝"/>
          <w:sz w:val="24"/>
        </w:rPr>
      </w:pPr>
    </w:p>
    <w:p w14:paraId="589A8473" w14:textId="165550A0" w:rsidR="00C46543" w:rsidRDefault="000063DB" w:rsidP="000063DB">
      <w:pPr>
        <w:autoSpaceDE w:val="0"/>
        <w:autoSpaceDN w:val="0"/>
        <w:spacing w:line="36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14:paraId="116810DC" w14:textId="04B6A8CE" w:rsidR="00C46543" w:rsidRDefault="00C46543" w:rsidP="00FE392A">
      <w:pPr>
        <w:autoSpaceDE w:val="0"/>
        <w:autoSpaceDN w:val="0"/>
        <w:spacing w:line="360" w:lineRule="exact"/>
        <w:rPr>
          <w:rFonts w:ascii="ＭＳ 明朝" w:hAnsi="ＭＳ 明朝"/>
          <w:sz w:val="24"/>
        </w:rPr>
      </w:pPr>
    </w:p>
    <w:p w14:paraId="6E7696A3" w14:textId="567DE712" w:rsidR="002700DC" w:rsidRDefault="002700DC" w:rsidP="00FE392A">
      <w:pPr>
        <w:autoSpaceDE w:val="0"/>
        <w:autoSpaceDN w:val="0"/>
        <w:spacing w:line="360" w:lineRule="exact"/>
        <w:rPr>
          <w:rFonts w:ascii="ＭＳ 明朝" w:hAnsi="ＭＳ 明朝"/>
          <w:sz w:val="24"/>
        </w:rPr>
      </w:pPr>
    </w:p>
    <w:p w14:paraId="3716811F" w14:textId="5AFC38A4" w:rsidR="002700DC" w:rsidRDefault="002700DC" w:rsidP="00FE392A">
      <w:pPr>
        <w:autoSpaceDE w:val="0"/>
        <w:autoSpaceDN w:val="0"/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１．研修辞退希望日　　令和　　年　　月　　日</w:t>
      </w:r>
    </w:p>
    <w:p w14:paraId="22BBAAD3" w14:textId="77777777" w:rsidR="002700DC" w:rsidRDefault="002700DC" w:rsidP="00FE392A">
      <w:pPr>
        <w:autoSpaceDE w:val="0"/>
        <w:autoSpaceDN w:val="0"/>
        <w:spacing w:line="360" w:lineRule="exact"/>
        <w:rPr>
          <w:rFonts w:ascii="ＭＳ 明朝" w:hAnsi="ＭＳ 明朝"/>
          <w:sz w:val="24"/>
        </w:rPr>
      </w:pPr>
    </w:p>
    <w:p w14:paraId="332EEBFC" w14:textId="2A1FE0D0" w:rsidR="00C46543" w:rsidRDefault="00C46543" w:rsidP="00FE392A">
      <w:pPr>
        <w:autoSpaceDE w:val="0"/>
        <w:autoSpaceDN w:val="0"/>
        <w:spacing w:line="360" w:lineRule="exact"/>
        <w:rPr>
          <w:rFonts w:ascii="ＭＳ 明朝" w:hAnsi="ＭＳ 明朝"/>
          <w:sz w:val="24"/>
        </w:rPr>
      </w:pPr>
    </w:p>
    <w:p w14:paraId="2400633B" w14:textId="74457806" w:rsidR="00C46543" w:rsidRDefault="002700DC" w:rsidP="00FE392A">
      <w:pPr>
        <w:autoSpaceDE w:val="0"/>
        <w:autoSpaceDN w:val="0"/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</w:t>
      </w:r>
      <w:r w:rsidR="000063DB">
        <w:rPr>
          <w:rFonts w:ascii="ＭＳ 明朝" w:hAnsi="ＭＳ 明朝" w:hint="eastAsia"/>
          <w:sz w:val="24"/>
        </w:rPr>
        <w:t>辞退理由</w:t>
      </w:r>
      <w:r>
        <w:rPr>
          <w:rFonts w:ascii="ＭＳ 明朝" w:hAnsi="ＭＳ 明朝" w:hint="eastAsia"/>
          <w:sz w:val="24"/>
        </w:rPr>
        <w:t>（具体的に）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0"/>
      </w:tblGrid>
      <w:tr w:rsidR="000063DB" w14:paraId="1EB44461" w14:textId="77777777" w:rsidTr="00F623AA">
        <w:trPr>
          <w:trHeight w:val="2866"/>
        </w:trPr>
        <w:tc>
          <w:tcPr>
            <w:tcW w:w="9480" w:type="dxa"/>
          </w:tcPr>
          <w:p w14:paraId="119AA78A" w14:textId="77777777" w:rsidR="000063DB" w:rsidRDefault="000063DB" w:rsidP="00FE392A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z w:val="24"/>
              </w:rPr>
            </w:pPr>
          </w:p>
          <w:p w14:paraId="05623754" w14:textId="77777777" w:rsidR="00F623AA" w:rsidRDefault="00F623AA" w:rsidP="00FE392A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z w:val="24"/>
              </w:rPr>
            </w:pPr>
          </w:p>
          <w:p w14:paraId="792D1EBC" w14:textId="77777777" w:rsidR="00F623AA" w:rsidRDefault="00F623AA" w:rsidP="00FE392A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z w:val="24"/>
              </w:rPr>
            </w:pPr>
          </w:p>
          <w:p w14:paraId="6CDEB6D8" w14:textId="77777777" w:rsidR="00F623AA" w:rsidRDefault="00F623AA" w:rsidP="00FE392A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z w:val="24"/>
              </w:rPr>
            </w:pPr>
          </w:p>
          <w:p w14:paraId="68240067" w14:textId="77777777" w:rsidR="00F623AA" w:rsidRDefault="00F623AA" w:rsidP="00FE392A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z w:val="24"/>
              </w:rPr>
            </w:pPr>
          </w:p>
          <w:p w14:paraId="047C20D8" w14:textId="77777777" w:rsidR="00F623AA" w:rsidRDefault="00F623AA" w:rsidP="00FE392A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z w:val="24"/>
              </w:rPr>
            </w:pPr>
          </w:p>
          <w:p w14:paraId="34004487" w14:textId="77777777" w:rsidR="00F623AA" w:rsidRDefault="00F623AA" w:rsidP="00FE392A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z w:val="24"/>
              </w:rPr>
            </w:pPr>
          </w:p>
          <w:p w14:paraId="1F47124A" w14:textId="77777777" w:rsidR="00F623AA" w:rsidRDefault="00F623AA" w:rsidP="00FE392A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z w:val="24"/>
              </w:rPr>
            </w:pPr>
          </w:p>
          <w:p w14:paraId="1CFFDC54" w14:textId="0951B986" w:rsidR="00F623AA" w:rsidRDefault="00F623AA" w:rsidP="00FE392A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11E036EB" w14:textId="61A798BB" w:rsidR="00C46543" w:rsidRDefault="00C46543" w:rsidP="00FE392A">
      <w:pPr>
        <w:autoSpaceDE w:val="0"/>
        <w:autoSpaceDN w:val="0"/>
        <w:spacing w:line="360" w:lineRule="exact"/>
        <w:rPr>
          <w:rFonts w:ascii="ＭＳ 明朝" w:hAnsi="ＭＳ 明朝"/>
          <w:sz w:val="24"/>
        </w:rPr>
      </w:pPr>
    </w:p>
    <w:p w14:paraId="759B2315" w14:textId="5B9DE512" w:rsidR="00C46543" w:rsidRDefault="00C46543" w:rsidP="00FE392A">
      <w:pPr>
        <w:autoSpaceDE w:val="0"/>
        <w:autoSpaceDN w:val="0"/>
        <w:spacing w:line="360" w:lineRule="exact"/>
        <w:rPr>
          <w:rFonts w:ascii="ＭＳ 明朝" w:hAnsi="ＭＳ 明朝"/>
          <w:sz w:val="24"/>
        </w:rPr>
      </w:pPr>
    </w:p>
    <w:p w14:paraId="465A401B" w14:textId="77777777" w:rsidR="006F7B9C" w:rsidRPr="00481D8F" w:rsidRDefault="006F7B9C" w:rsidP="0031545F">
      <w:pPr>
        <w:autoSpaceDE w:val="0"/>
        <w:autoSpaceDN w:val="0"/>
        <w:spacing w:line="20" w:lineRule="exact"/>
        <w:rPr>
          <w:rFonts w:ascii="ＭＳ 明朝" w:hAnsi="ＭＳ 明朝"/>
          <w:sz w:val="24"/>
        </w:rPr>
      </w:pPr>
    </w:p>
    <w:sectPr w:rsidR="006F7B9C" w:rsidRPr="00481D8F" w:rsidSect="002716FA">
      <w:footerReference w:type="default" r:id="rId8"/>
      <w:pgSz w:w="11907" w:h="16840" w:code="9"/>
      <w:pgMar w:top="1418" w:right="1134" w:bottom="1134" w:left="1134" w:header="720" w:footer="454" w:gutter="0"/>
      <w:pgNumType w:fmt="numberInDash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E0C94" w14:textId="77777777" w:rsidR="006224EF" w:rsidRDefault="006224EF" w:rsidP="00AE1589">
      <w:r>
        <w:separator/>
      </w:r>
    </w:p>
  </w:endnote>
  <w:endnote w:type="continuationSeparator" w:id="0">
    <w:p w14:paraId="515C73DD" w14:textId="77777777" w:rsidR="006224EF" w:rsidRDefault="006224EF" w:rsidP="00AE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CC29B" w14:textId="77777777" w:rsidR="005B6502" w:rsidRDefault="005B65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2C8F6" w14:textId="77777777" w:rsidR="006224EF" w:rsidRDefault="006224EF" w:rsidP="00AE1589">
      <w:r>
        <w:separator/>
      </w:r>
    </w:p>
  </w:footnote>
  <w:footnote w:type="continuationSeparator" w:id="0">
    <w:p w14:paraId="51471215" w14:textId="77777777" w:rsidR="006224EF" w:rsidRDefault="006224EF" w:rsidP="00AE1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B7599"/>
    <w:multiLevelType w:val="hybridMultilevel"/>
    <w:tmpl w:val="B9AEFD4E"/>
    <w:lvl w:ilvl="0" w:tplc="4BE4BBDE">
      <w:start w:val="1"/>
      <w:numFmt w:val="decimalFullWidth"/>
      <w:lvlText w:val="第%1条"/>
      <w:lvlJc w:val="left"/>
      <w:pPr>
        <w:tabs>
          <w:tab w:val="num" w:pos="1022"/>
        </w:tabs>
        <w:ind w:left="1022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2"/>
        </w:tabs>
        <w:ind w:left="9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2"/>
        </w:tabs>
        <w:ind w:left="13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2"/>
        </w:tabs>
        <w:ind w:left="17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2"/>
        </w:tabs>
        <w:ind w:left="21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2"/>
        </w:tabs>
        <w:ind w:left="25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2"/>
        </w:tabs>
        <w:ind w:left="30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2"/>
        </w:tabs>
        <w:ind w:left="34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2"/>
        </w:tabs>
        <w:ind w:left="3842" w:hanging="420"/>
      </w:pPr>
    </w:lvl>
  </w:abstractNum>
  <w:abstractNum w:abstractNumId="1" w15:restartNumberingAfterBreak="0">
    <w:nsid w:val="79AA47C7"/>
    <w:multiLevelType w:val="hybridMultilevel"/>
    <w:tmpl w:val="E2EC03EA"/>
    <w:lvl w:ilvl="0" w:tplc="F6EE95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D8314B"/>
    <w:multiLevelType w:val="hybridMultilevel"/>
    <w:tmpl w:val="6DFA9AB2"/>
    <w:lvl w:ilvl="0" w:tplc="635090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95600309">
    <w:abstractNumId w:val="0"/>
  </w:num>
  <w:num w:numId="2" w16cid:durableId="1895002247">
    <w:abstractNumId w:val="2"/>
  </w:num>
  <w:num w:numId="3" w16cid:durableId="1230385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D48"/>
    <w:rsid w:val="00002B82"/>
    <w:rsid w:val="00002D98"/>
    <w:rsid w:val="000056FB"/>
    <w:rsid w:val="0000598E"/>
    <w:rsid w:val="000063DB"/>
    <w:rsid w:val="00014613"/>
    <w:rsid w:val="00016E0E"/>
    <w:rsid w:val="00017243"/>
    <w:rsid w:val="00027AA3"/>
    <w:rsid w:val="0003090C"/>
    <w:rsid w:val="00031A8E"/>
    <w:rsid w:val="00041FA0"/>
    <w:rsid w:val="00050E46"/>
    <w:rsid w:val="00057A81"/>
    <w:rsid w:val="00067AF2"/>
    <w:rsid w:val="000A4D37"/>
    <w:rsid w:val="000B08CA"/>
    <w:rsid w:val="000D1F95"/>
    <w:rsid w:val="000E3723"/>
    <w:rsid w:val="000E5B18"/>
    <w:rsid w:val="000E7D6C"/>
    <w:rsid w:val="000F19B3"/>
    <w:rsid w:val="000F1A42"/>
    <w:rsid w:val="000F68CC"/>
    <w:rsid w:val="000F7C4A"/>
    <w:rsid w:val="00104C16"/>
    <w:rsid w:val="00115A75"/>
    <w:rsid w:val="00117145"/>
    <w:rsid w:val="00127462"/>
    <w:rsid w:val="00130445"/>
    <w:rsid w:val="00147E1D"/>
    <w:rsid w:val="00147EF9"/>
    <w:rsid w:val="00152983"/>
    <w:rsid w:val="00155A7E"/>
    <w:rsid w:val="00157B5F"/>
    <w:rsid w:val="00161CE3"/>
    <w:rsid w:val="00167B83"/>
    <w:rsid w:val="0017058A"/>
    <w:rsid w:val="001714CC"/>
    <w:rsid w:val="00186AF3"/>
    <w:rsid w:val="001904B3"/>
    <w:rsid w:val="001B1236"/>
    <w:rsid w:val="001B2803"/>
    <w:rsid w:val="001C5197"/>
    <w:rsid w:val="001C565C"/>
    <w:rsid w:val="001D4F77"/>
    <w:rsid w:val="001E44E2"/>
    <w:rsid w:val="001F1D2C"/>
    <w:rsid w:val="00205232"/>
    <w:rsid w:val="00212698"/>
    <w:rsid w:val="00213FCC"/>
    <w:rsid w:val="002234BA"/>
    <w:rsid w:val="0022623F"/>
    <w:rsid w:val="00234327"/>
    <w:rsid w:val="00234B19"/>
    <w:rsid w:val="00244E5D"/>
    <w:rsid w:val="00246CBF"/>
    <w:rsid w:val="002571CC"/>
    <w:rsid w:val="002574FD"/>
    <w:rsid w:val="00262871"/>
    <w:rsid w:val="002700DC"/>
    <w:rsid w:val="002716FA"/>
    <w:rsid w:val="00295BAD"/>
    <w:rsid w:val="002A0483"/>
    <w:rsid w:val="002A4633"/>
    <w:rsid w:val="002A4E58"/>
    <w:rsid w:val="002B6874"/>
    <w:rsid w:val="002C3F77"/>
    <w:rsid w:val="002D742C"/>
    <w:rsid w:val="002F426D"/>
    <w:rsid w:val="002F4A4B"/>
    <w:rsid w:val="00301A64"/>
    <w:rsid w:val="0031349A"/>
    <w:rsid w:val="0031545F"/>
    <w:rsid w:val="003161EA"/>
    <w:rsid w:val="00331F7F"/>
    <w:rsid w:val="00337378"/>
    <w:rsid w:val="0034283A"/>
    <w:rsid w:val="00347A2C"/>
    <w:rsid w:val="00354258"/>
    <w:rsid w:val="00362522"/>
    <w:rsid w:val="0037679F"/>
    <w:rsid w:val="00381D65"/>
    <w:rsid w:val="0038537E"/>
    <w:rsid w:val="00394E2C"/>
    <w:rsid w:val="003B2E5B"/>
    <w:rsid w:val="003B6957"/>
    <w:rsid w:val="003C1481"/>
    <w:rsid w:val="003C2553"/>
    <w:rsid w:val="003C3C98"/>
    <w:rsid w:val="003E11A6"/>
    <w:rsid w:val="003E2764"/>
    <w:rsid w:val="003F04DA"/>
    <w:rsid w:val="003F3364"/>
    <w:rsid w:val="003F760B"/>
    <w:rsid w:val="00402863"/>
    <w:rsid w:val="0040624D"/>
    <w:rsid w:val="00426C7F"/>
    <w:rsid w:val="0043171C"/>
    <w:rsid w:val="00436282"/>
    <w:rsid w:val="00444D0E"/>
    <w:rsid w:val="00445456"/>
    <w:rsid w:val="00447D1A"/>
    <w:rsid w:val="0046727E"/>
    <w:rsid w:val="00473297"/>
    <w:rsid w:val="00481D8F"/>
    <w:rsid w:val="00484D48"/>
    <w:rsid w:val="00490193"/>
    <w:rsid w:val="00490CF4"/>
    <w:rsid w:val="00496A6C"/>
    <w:rsid w:val="0049740F"/>
    <w:rsid w:val="004A5A91"/>
    <w:rsid w:val="004A72C4"/>
    <w:rsid w:val="004B2C7E"/>
    <w:rsid w:val="004B5E40"/>
    <w:rsid w:val="004B6AF0"/>
    <w:rsid w:val="004D5901"/>
    <w:rsid w:val="004D6041"/>
    <w:rsid w:val="004F75DF"/>
    <w:rsid w:val="00504697"/>
    <w:rsid w:val="005123C7"/>
    <w:rsid w:val="00513073"/>
    <w:rsid w:val="005208FF"/>
    <w:rsid w:val="005238D5"/>
    <w:rsid w:val="00535037"/>
    <w:rsid w:val="00536207"/>
    <w:rsid w:val="00537FE8"/>
    <w:rsid w:val="00544C0B"/>
    <w:rsid w:val="00547E84"/>
    <w:rsid w:val="00557B05"/>
    <w:rsid w:val="0056528C"/>
    <w:rsid w:val="00573858"/>
    <w:rsid w:val="00581092"/>
    <w:rsid w:val="005833F9"/>
    <w:rsid w:val="005B6502"/>
    <w:rsid w:val="005C6240"/>
    <w:rsid w:val="005D2F4B"/>
    <w:rsid w:val="005D5C12"/>
    <w:rsid w:val="005D6776"/>
    <w:rsid w:val="0060475C"/>
    <w:rsid w:val="00614F3A"/>
    <w:rsid w:val="006224EF"/>
    <w:rsid w:val="00626442"/>
    <w:rsid w:val="0063684A"/>
    <w:rsid w:val="0064120B"/>
    <w:rsid w:val="00647291"/>
    <w:rsid w:val="00660B81"/>
    <w:rsid w:val="00661C98"/>
    <w:rsid w:val="006644E5"/>
    <w:rsid w:val="00670C47"/>
    <w:rsid w:val="006879C5"/>
    <w:rsid w:val="006B0098"/>
    <w:rsid w:val="006C75C0"/>
    <w:rsid w:val="006D6C03"/>
    <w:rsid w:val="006E18D7"/>
    <w:rsid w:val="006E393B"/>
    <w:rsid w:val="006F08D7"/>
    <w:rsid w:val="006F7B9C"/>
    <w:rsid w:val="00700A2A"/>
    <w:rsid w:val="00701BD9"/>
    <w:rsid w:val="00715E3B"/>
    <w:rsid w:val="00716E76"/>
    <w:rsid w:val="007229B1"/>
    <w:rsid w:val="0073559C"/>
    <w:rsid w:val="0074135C"/>
    <w:rsid w:val="00754714"/>
    <w:rsid w:val="00756FE3"/>
    <w:rsid w:val="00765575"/>
    <w:rsid w:val="007664F6"/>
    <w:rsid w:val="007711C1"/>
    <w:rsid w:val="00772784"/>
    <w:rsid w:val="00780553"/>
    <w:rsid w:val="0078389C"/>
    <w:rsid w:val="00784CB8"/>
    <w:rsid w:val="00785E68"/>
    <w:rsid w:val="007947E7"/>
    <w:rsid w:val="007A33D4"/>
    <w:rsid w:val="007B578F"/>
    <w:rsid w:val="007E3788"/>
    <w:rsid w:val="007E3E05"/>
    <w:rsid w:val="007E686D"/>
    <w:rsid w:val="007F75BF"/>
    <w:rsid w:val="00801A84"/>
    <w:rsid w:val="0080512D"/>
    <w:rsid w:val="00814F3C"/>
    <w:rsid w:val="00821A2D"/>
    <w:rsid w:val="00830198"/>
    <w:rsid w:val="00832637"/>
    <w:rsid w:val="00833556"/>
    <w:rsid w:val="00841433"/>
    <w:rsid w:val="00842F22"/>
    <w:rsid w:val="00845E75"/>
    <w:rsid w:val="0084686D"/>
    <w:rsid w:val="00847F1E"/>
    <w:rsid w:val="00866886"/>
    <w:rsid w:val="00866A55"/>
    <w:rsid w:val="00874084"/>
    <w:rsid w:val="0088223B"/>
    <w:rsid w:val="008828AD"/>
    <w:rsid w:val="008A07E0"/>
    <w:rsid w:val="008B387E"/>
    <w:rsid w:val="008C1D99"/>
    <w:rsid w:val="008E42EB"/>
    <w:rsid w:val="008E661D"/>
    <w:rsid w:val="008F7CEC"/>
    <w:rsid w:val="009252B1"/>
    <w:rsid w:val="0093715C"/>
    <w:rsid w:val="009579B2"/>
    <w:rsid w:val="00960A51"/>
    <w:rsid w:val="0096798A"/>
    <w:rsid w:val="00973939"/>
    <w:rsid w:val="00974D47"/>
    <w:rsid w:val="00980340"/>
    <w:rsid w:val="00986E43"/>
    <w:rsid w:val="009E4FF3"/>
    <w:rsid w:val="009F6E00"/>
    <w:rsid w:val="009F7863"/>
    <w:rsid w:val="00A10987"/>
    <w:rsid w:val="00A13EE3"/>
    <w:rsid w:val="00A226E1"/>
    <w:rsid w:val="00A2647F"/>
    <w:rsid w:val="00A43819"/>
    <w:rsid w:val="00A567E5"/>
    <w:rsid w:val="00A67F3B"/>
    <w:rsid w:val="00A85283"/>
    <w:rsid w:val="00A9019D"/>
    <w:rsid w:val="00AC74AE"/>
    <w:rsid w:val="00AC7508"/>
    <w:rsid w:val="00AE1589"/>
    <w:rsid w:val="00AE54FB"/>
    <w:rsid w:val="00AE6DB0"/>
    <w:rsid w:val="00B03886"/>
    <w:rsid w:val="00B10E2D"/>
    <w:rsid w:val="00B15D24"/>
    <w:rsid w:val="00B23659"/>
    <w:rsid w:val="00B23FD9"/>
    <w:rsid w:val="00B27B02"/>
    <w:rsid w:val="00B35BA8"/>
    <w:rsid w:val="00B6115C"/>
    <w:rsid w:val="00B674A3"/>
    <w:rsid w:val="00B7546B"/>
    <w:rsid w:val="00B82B5E"/>
    <w:rsid w:val="00B837F1"/>
    <w:rsid w:val="00B85A4F"/>
    <w:rsid w:val="00B90D46"/>
    <w:rsid w:val="00B93679"/>
    <w:rsid w:val="00BA4FE8"/>
    <w:rsid w:val="00BB1A87"/>
    <w:rsid w:val="00BC58BB"/>
    <w:rsid w:val="00BD6BDE"/>
    <w:rsid w:val="00BF3DFD"/>
    <w:rsid w:val="00BF67A3"/>
    <w:rsid w:val="00C00E34"/>
    <w:rsid w:val="00C02F18"/>
    <w:rsid w:val="00C1205F"/>
    <w:rsid w:val="00C1420E"/>
    <w:rsid w:val="00C208FD"/>
    <w:rsid w:val="00C23FA2"/>
    <w:rsid w:val="00C32D0A"/>
    <w:rsid w:val="00C42383"/>
    <w:rsid w:val="00C46543"/>
    <w:rsid w:val="00C70515"/>
    <w:rsid w:val="00C721A7"/>
    <w:rsid w:val="00C72D3A"/>
    <w:rsid w:val="00C75636"/>
    <w:rsid w:val="00C83015"/>
    <w:rsid w:val="00C830D9"/>
    <w:rsid w:val="00C909CC"/>
    <w:rsid w:val="00C96335"/>
    <w:rsid w:val="00CB7F9D"/>
    <w:rsid w:val="00CC5DC8"/>
    <w:rsid w:val="00CD073D"/>
    <w:rsid w:val="00CD15B6"/>
    <w:rsid w:val="00CD3069"/>
    <w:rsid w:val="00CE6D80"/>
    <w:rsid w:val="00CF2354"/>
    <w:rsid w:val="00D01974"/>
    <w:rsid w:val="00D25D5E"/>
    <w:rsid w:val="00D2703A"/>
    <w:rsid w:val="00D27ED4"/>
    <w:rsid w:val="00D36465"/>
    <w:rsid w:val="00D42522"/>
    <w:rsid w:val="00D52272"/>
    <w:rsid w:val="00D5683F"/>
    <w:rsid w:val="00D6112E"/>
    <w:rsid w:val="00D6163C"/>
    <w:rsid w:val="00D61A65"/>
    <w:rsid w:val="00D7015E"/>
    <w:rsid w:val="00D76BA1"/>
    <w:rsid w:val="00D86A2F"/>
    <w:rsid w:val="00D96486"/>
    <w:rsid w:val="00D9683E"/>
    <w:rsid w:val="00DA321C"/>
    <w:rsid w:val="00DA44C7"/>
    <w:rsid w:val="00DA6802"/>
    <w:rsid w:val="00DB4DCD"/>
    <w:rsid w:val="00DD3049"/>
    <w:rsid w:val="00DE04AC"/>
    <w:rsid w:val="00DF08C1"/>
    <w:rsid w:val="00DF65FC"/>
    <w:rsid w:val="00DF6945"/>
    <w:rsid w:val="00E01809"/>
    <w:rsid w:val="00E256AF"/>
    <w:rsid w:val="00E36F24"/>
    <w:rsid w:val="00E36F88"/>
    <w:rsid w:val="00E533AB"/>
    <w:rsid w:val="00E545CD"/>
    <w:rsid w:val="00E648E3"/>
    <w:rsid w:val="00E82401"/>
    <w:rsid w:val="00E8533D"/>
    <w:rsid w:val="00E96AE8"/>
    <w:rsid w:val="00EA465E"/>
    <w:rsid w:val="00EB1F27"/>
    <w:rsid w:val="00EB3AD6"/>
    <w:rsid w:val="00EB6948"/>
    <w:rsid w:val="00ED362F"/>
    <w:rsid w:val="00ED3C22"/>
    <w:rsid w:val="00ED3F9A"/>
    <w:rsid w:val="00ED5599"/>
    <w:rsid w:val="00EE4C08"/>
    <w:rsid w:val="00EF0906"/>
    <w:rsid w:val="00EF7D42"/>
    <w:rsid w:val="00F06E8E"/>
    <w:rsid w:val="00F13216"/>
    <w:rsid w:val="00F33D4A"/>
    <w:rsid w:val="00F53FEA"/>
    <w:rsid w:val="00F56BF1"/>
    <w:rsid w:val="00F623AA"/>
    <w:rsid w:val="00F636EE"/>
    <w:rsid w:val="00F647DE"/>
    <w:rsid w:val="00F93A73"/>
    <w:rsid w:val="00FA170F"/>
    <w:rsid w:val="00FA35A7"/>
    <w:rsid w:val="00FB0620"/>
    <w:rsid w:val="00FB1F31"/>
    <w:rsid w:val="00FD581C"/>
    <w:rsid w:val="00FE392A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98B04B"/>
  <w15:chartTrackingRefBased/>
  <w15:docId w15:val="{D40F9812-037A-4019-90C2-5BADF724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2"/>
      <w:szCs w:val="22"/>
    </w:rPr>
  </w:style>
  <w:style w:type="paragraph" w:styleId="a4">
    <w:name w:val="header"/>
    <w:basedOn w:val="a"/>
    <w:link w:val="a5"/>
    <w:rsid w:val="00AE15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E158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AE15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E1589"/>
    <w:rPr>
      <w:kern w:val="2"/>
      <w:sz w:val="21"/>
      <w:szCs w:val="24"/>
    </w:rPr>
  </w:style>
  <w:style w:type="paragraph" w:styleId="a8">
    <w:name w:val="Balloon Text"/>
    <w:basedOn w:val="a"/>
    <w:link w:val="a9"/>
    <w:rsid w:val="0050469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0469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44C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u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D9C03-C7D6-4960-821F-6D3109A32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110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別添２</vt:lpstr>
      <vt:lpstr>別添２</vt:lpstr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別添２</dc:title>
  <dc:subject/>
  <dc:creator>Administrator</dc:creator>
  <cp:keywords/>
  <cp:lastModifiedBy>日南町 産業振興センター</cp:lastModifiedBy>
  <cp:revision>5</cp:revision>
  <cp:lastPrinted>2022-03-13T23:45:00Z</cp:lastPrinted>
  <dcterms:created xsi:type="dcterms:W3CDTF">2022-03-11T08:08:00Z</dcterms:created>
  <dcterms:modified xsi:type="dcterms:W3CDTF">2022-04-19T00:17:00Z</dcterms:modified>
</cp:coreProperties>
</file>